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A8F07" w14:textId="77777777" w:rsidR="00802405" w:rsidRPr="00654FEA" w:rsidRDefault="00802405" w:rsidP="00DC64F0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069DD185" w14:textId="77777777" w:rsidR="00C3032A" w:rsidRPr="00654FEA" w:rsidRDefault="00C3032A" w:rsidP="0080240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54FEA">
        <w:rPr>
          <w:rFonts w:asciiTheme="minorHAnsi" w:hAnsiTheme="minorHAnsi" w:cstheme="minorHAnsi"/>
          <w:b/>
          <w:sz w:val="22"/>
          <w:szCs w:val="22"/>
        </w:rPr>
        <w:t xml:space="preserve">ΑΙΤΗΣΗ </w:t>
      </w:r>
    </w:p>
    <w:p w14:paraId="6F7B83DA" w14:textId="577862E9" w:rsidR="00802405" w:rsidRPr="00654FEA" w:rsidRDefault="00C3032A" w:rsidP="0080240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54FEA">
        <w:rPr>
          <w:rFonts w:asciiTheme="minorHAnsi" w:hAnsiTheme="minorHAnsi" w:cstheme="minorHAnsi"/>
          <w:b/>
          <w:sz w:val="22"/>
          <w:szCs w:val="22"/>
        </w:rPr>
        <w:t xml:space="preserve">ΓΙΑ ΧΡΗΣΗ ΤΗΣ ΥΠΗΡΕΣΙΑΣ ΔΙΑΚΑΝΟΝΙΣΜΟΥ ΓΙΑ ΤΗΝ ΠΑΡΑΔΟΣΗ ΚΑΙ ΠΑΡΑΛΑΒΗ ΑΝΤΑΛΛΑΓΜΑΤΟΣ ΚΑΤ’ ΕΝΤΟΛΗ ΕΚΔΟΤΩΝ Η ΔΙΑΧΕΙΡΙΣΤΩΝ ΚΕΦΑΛΑΙΩΝ ΣΤΟ ΠΛΑΙΣΙΟ ΥΛΟΠΟΙΗΣΗΣ ΕΤΑΙΡΙΚΩΝ </w:t>
      </w:r>
      <w:r w:rsidR="00535E6B" w:rsidRPr="000B0E40">
        <w:rPr>
          <w:rFonts w:asciiTheme="minorHAnsi" w:hAnsiTheme="minorHAnsi" w:cstheme="minorHAnsi"/>
          <w:b/>
          <w:sz w:val="22"/>
          <w:szCs w:val="22"/>
        </w:rPr>
        <w:t>ΠΡΑΞΕΩΝ Ή</w:t>
      </w:r>
      <w:r w:rsidRPr="00654FEA">
        <w:rPr>
          <w:rFonts w:asciiTheme="minorHAnsi" w:hAnsiTheme="minorHAnsi" w:cstheme="minorHAnsi"/>
          <w:b/>
          <w:sz w:val="22"/>
          <w:szCs w:val="22"/>
        </w:rPr>
        <w:t xml:space="preserve"> ΕΝΕΡΓΕΙΩΝ</w:t>
      </w:r>
    </w:p>
    <w:p w14:paraId="707E264C" w14:textId="3899496E" w:rsidR="00802405" w:rsidRPr="00654FEA" w:rsidRDefault="00802405" w:rsidP="0080240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54FEA">
        <w:rPr>
          <w:rFonts w:asciiTheme="minorHAnsi" w:hAnsiTheme="minorHAnsi" w:cstheme="minorHAnsi"/>
          <w:b/>
          <w:sz w:val="22"/>
          <w:szCs w:val="22"/>
        </w:rPr>
        <w:t>(</w:t>
      </w:r>
      <w:r w:rsidR="00C3032A" w:rsidRPr="00654FEA">
        <w:rPr>
          <w:rFonts w:asciiTheme="minorHAnsi" w:hAnsiTheme="minorHAnsi" w:cstheme="minorHAnsi"/>
          <w:b/>
          <w:sz w:val="22"/>
          <w:szCs w:val="22"/>
        </w:rPr>
        <w:t xml:space="preserve">ΜΕΡΟΣ 8 ΕΝΟΤΗΤΑ </w:t>
      </w:r>
      <w:r w:rsidR="00C3032A" w:rsidRPr="00654FEA">
        <w:rPr>
          <w:rFonts w:asciiTheme="minorHAnsi" w:hAnsiTheme="minorHAnsi" w:cstheme="minorHAnsi"/>
          <w:b/>
          <w:sz w:val="22"/>
          <w:szCs w:val="22"/>
          <w:lang w:val="en-US"/>
        </w:rPr>
        <w:t>V</w:t>
      </w:r>
      <w:r w:rsidR="00C3032A" w:rsidRPr="00654FEA">
        <w:rPr>
          <w:rFonts w:asciiTheme="minorHAnsi" w:hAnsiTheme="minorHAnsi" w:cstheme="minorHAnsi"/>
          <w:b/>
          <w:sz w:val="22"/>
          <w:szCs w:val="22"/>
        </w:rPr>
        <w:t xml:space="preserve"> ΤΟΥ ΚΑΝΟΝΙΣΜΟΥ ΛΕΙΤΟΥΡΓΙΑΣ ΕΛΛΗΝΙΚΟΥ ΚΕΝΤΡΙΚΟΥ ΑΠΟΘΕΤΗΡΙΟΥ ΤΙΤΛΩΝ ΚΑΙ ΜΕΡΟΣ 6 ΤΗΣ ΑΠΟΦΑΣΗΣ 5 ΔΣ ΕΛΚΑΤ</w:t>
      </w:r>
      <w:r w:rsidRPr="00654FEA">
        <w:rPr>
          <w:rFonts w:asciiTheme="minorHAnsi" w:hAnsiTheme="minorHAnsi" w:cstheme="minorHAnsi"/>
          <w:b/>
          <w:sz w:val="22"/>
          <w:szCs w:val="22"/>
        </w:rPr>
        <w:t>)</w:t>
      </w:r>
    </w:p>
    <w:p w14:paraId="3290253A" w14:textId="77777777" w:rsidR="00C3032A" w:rsidRPr="00654FEA" w:rsidRDefault="00C3032A" w:rsidP="00C3032A">
      <w:pPr>
        <w:overflowPunct/>
        <w:autoSpaceDE/>
        <w:autoSpaceDN/>
        <w:adjustRightInd/>
        <w:spacing w:before="0" w:after="0"/>
        <w:textAlignment w:val="auto"/>
        <w:rPr>
          <w:rFonts w:asciiTheme="minorHAnsi" w:hAnsiTheme="minorHAnsi" w:cstheme="minorHAnsi"/>
          <w:b/>
          <w:sz w:val="22"/>
          <w:szCs w:val="22"/>
          <w:lang w:eastAsia="el-GR"/>
        </w:rPr>
      </w:pPr>
    </w:p>
    <w:p w14:paraId="5EF0E009" w14:textId="77777777" w:rsidR="00C3032A" w:rsidRPr="00654FEA" w:rsidRDefault="00C3032A" w:rsidP="00A047C1">
      <w:pPr>
        <w:overflowPunct/>
        <w:autoSpaceDE/>
        <w:autoSpaceDN/>
        <w:adjustRightInd/>
        <w:spacing w:before="0"/>
        <w:textAlignment w:val="auto"/>
        <w:rPr>
          <w:rFonts w:asciiTheme="minorHAnsi" w:hAnsiTheme="minorHAnsi" w:cstheme="minorHAnsi"/>
          <w:b/>
          <w:sz w:val="22"/>
          <w:szCs w:val="22"/>
          <w:lang w:eastAsia="el-GR"/>
        </w:rPr>
      </w:pPr>
      <w:r w:rsidRPr="00654FEA">
        <w:rPr>
          <w:rFonts w:asciiTheme="minorHAnsi" w:hAnsiTheme="minorHAnsi" w:cstheme="minorHAnsi"/>
          <w:b/>
          <w:sz w:val="22"/>
          <w:szCs w:val="22"/>
          <w:lang w:eastAsia="el-GR"/>
        </w:rPr>
        <w:t xml:space="preserve">ΣΤΟΙΧΕΙΑ ΑΙΤΟΥΝΤΟΣ ΔΙΑΧΕΙΡΙΣΤΗ ΚΕΦΑΛΑΙΩΝ: </w:t>
      </w:r>
    </w:p>
    <w:p w14:paraId="0C8A7C7E" w14:textId="6BA2C957" w:rsidR="00C3032A" w:rsidRPr="002E4136" w:rsidRDefault="00C3032A" w:rsidP="00C3032A">
      <w:pPr>
        <w:overflowPunct/>
        <w:autoSpaceDE/>
        <w:autoSpaceDN/>
        <w:adjustRightInd/>
        <w:spacing w:before="0" w:after="0"/>
        <w:textAlignment w:val="auto"/>
        <w:rPr>
          <w:rFonts w:asciiTheme="minorHAnsi" w:hAnsiTheme="minorHAnsi" w:cstheme="minorHAnsi"/>
          <w:sz w:val="22"/>
          <w:szCs w:val="22"/>
          <w:lang w:val="en-US" w:eastAsia="el-GR"/>
        </w:rPr>
      </w:pPr>
      <w:r w:rsidRPr="00654FEA">
        <w:rPr>
          <w:rFonts w:asciiTheme="minorHAnsi" w:hAnsiTheme="minorHAnsi" w:cstheme="minorHAnsi"/>
          <w:sz w:val="22"/>
          <w:szCs w:val="22"/>
          <w:lang w:val="en-US" w:eastAsia="el-GR"/>
        </w:rPr>
        <w:t>E</w:t>
      </w:r>
      <w:r w:rsidRPr="00654FEA">
        <w:rPr>
          <w:rFonts w:asciiTheme="minorHAnsi" w:hAnsiTheme="minorHAnsi" w:cstheme="minorHAnsi"/>
          <w:sz w:val="22"/>
          <w:szCs w:val="22"/>
          <w:lang w:eastAsia="el-GR"/>
        </w:rPr>
        <w:t>ΠΩΝΥΜΙΑ</w:t>
      </w:r>
      <w:r w:rsidRPr="002E4136">
        <w:rPr>
          <w:rFonts w:asciiTheme="minorHAnsi" w:hAnsiTheme="minorHAnsi" w:cstheme="minorHAnsi"/>
          <w:sz w:val="22"/>
          <w:szCs w:val="22"/>
          <w:lang w:val="en-US" w:eastAsia="el-GR"/>
        </w:rPr>
        <w:t xml:space="preserve"> </w:t>
      </w:r>
      <w:r w:rsidRPr="00654FEA">
        <w:rPr>
          <w:rFonts w:asciiTheme="minorHAnsi" w:hAnsiTheme="minorHAnsi" w:cstheme="minorHAnsi"/>
          <w:sz w:val="22"/>
          <w:szCs w:val="22"/>
          <w:lang w:eastAsia="el-GR"/>
        </w:rPr>
        <w:t>ΝΟΜΙΚΗΣ</w:t>
      </w:r>
      <w:r w:rsidRPr="002E4136">
        <w:rPr>
          <w:rFonts w:asciiTheme="minorHAnsi" w:hAnsiTheme="minorHAnsi" w:cstheme="minorHAnsi"/>
          <w:sz w:val="22"/>
          <w:szCs w:val="22"/>
          <w:lang w:val="en-US" w:eastAsia="el-GR"/>
        </w:rPr>
        <w:t xml:space="preserve"> </w:t>
      </w:r>
      <w:r w:rsidRPr="00654FEA">
        <w:rPr>
          <w:rFonts w:asciiTheme="minorHAnsi" w:hAnsiTheme="minorHAnsi" w:cstheme="minorHAnsi"/>
          <w:sz w:val="22"/>
          <w:szCs w:val="22"/>
          <w:lang w:eastAsia="el-GR"/>
        </w:rPr>
        <w:t>ΟΝΤΟΤΗΤΑΣ</w:t>
      </w:r>
      <w:r w:rsidRPr="002E4136">
        <w:rPr>
          <w:rFonts w:asciiTheme="minorHAnsi" w:hAnsiTheme="minorHAnsi" w:cstheme="minorHAnsi"/>
          <w:sz w:val="22"/>
          <w:szCs w:val="22"/>
          <w:lang w:val="en-US" w:eastAsia="el-GR"/>
        </w:rPr>
        <w:t>:</w:t>
      </w:r>
      <w:r w:rsidR="00D03E66" w:rsidRPr="002E4136">
        <w:rPr>
          <w:rFonts w:asciiTheme="minorHAnsi" w:hAnsiTheme="minorHAnsi" w:cstheme="minorHAnsi"/>
          <w:sz w:val="22"/>
          <w:szCs w:val="22"/>
          <w:lang w:val="en-US" w:eastAsia="el-GR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eastAsia="el-GR"/>
          </w:rPr>
          <w:id w:val="739985943"/>
          <w:placeholder>
            <w:docPart w:val="FD1121DFE57A4D7E9E8145C41ACD7778"/>
          </w:placeholder>
          <w:showingPlcHdr/>
          <w:text/>
        </w:sdtPr>
        <w:sdtEndPr/>
        <w:sdtContent>
          <w:r w:rsidR="00D03E66" w:rsidRPr="00654FEA">
            <w:rPr>
              <w:rStyle w:val="PlaceholderText"/>
              <w:lang w:val="en-US"/>
            </w:rPr>
            <w:t>Click or tap here to enter text.</w:t>
          </w:r>
        </w:sdtContent>
      </w:sdt>
    </w:p>
    <w:p w14:paraId="37D6A3B9" w14:textId="77777777" w:rsidR="00C3032A" w:rsidRPr="00654FEA" w:rsidRDefault="00C3032A" w:rsidP="00C3032A">
      <w:pPr>
        <w:overflowPunct/>
        <w:autoSpaceDE/>
        <w:autoSpaceDN/>
        <w:adjustRightInd/>
        <w:spacing w:before="0" w:after="0"/>
        <w:textAlignment w:val="auto"/>
        <w:rPr>
          <w:rFonts w:asciiTheme="minorHAnsi" w:hAnsiTheme="minorHAnsi" w:cstheme="minorHAnsi"/>
          <w:sz w:val="22"/>
          <w:szCs w:val="22"/>
          <w:lang w:val="en-US" w:eastAsia="el-GR"/>
        </w:rPr>
      </w:pPr>
      <w:r w:rsidRPr="00654FEA">
        <w:rPr>
          <w:rFonts w:asciiTheme="minorHAnsi" w:hAnsiTheme="minorHAnsi" w:cstheme="minorHAnsi"/>
          <w:sz w:val="22"/>
          <w:szCs w:val="22"/>
          <w:lang w:eastAsia="el-GR"/>
        </w:rPr>
        <w:t>ΑΡ</w:t>
      </w:r>
      <w:r w:rsidRPr="00654FEA">
        <w:rPr>
          <w:rFonts w:asciiTheme="minorHAnsi" w:hAnsiTheme="minorHAnsi" w:cstheme="minorHAnsi"/>
          <w:sz w:val="22"/>
          <w:szCs w:val="22"/>
          <w:lang w:val="en-US" w:eastAsia="el-GR"/>
        </w:rPr>
        <w:t xml:space="preserve">. </w:t>
      </w:r>
      <w:r w:rsidRPr="00654FEA">
        <w:rPr>
          <w:rFonts w:asciiTheme="minorHAnsi" w:hAnsiTheme="minorHAnsi" w:cstheme="minorHAnsi"/>
          <w:sz w:val="22"/>
          <w:szCs w:val="22"/>
          <w:lang w:eastAsia="el-GR"/>
        </w:rPr>
        <w:t>Γ</w:t>
      </w:r>
      <w:r w:rsidRPr="00654FEA">
        <w:rPr>
          <w:rFonts w:asciiTheme="minorHAnsi" w:hAnsiTheme="minorHAnsi" w:cstheme="minorHAnsi"/>
          <w:sz w:val="22"/>
          <w:szCs w:val="22"/>
          <w:lang w:val="en-US" w:eastAsia="el-GR"/>
        </w:rPr>
        <w:t>.</w:t>
      </w:r>
      <w:r w:rsidRPr="00654FEA">
        <w:rPr>
          <w:rFonts w:asciiTheme="minorHAnsi" w:hAnsiTheme="minorHAnsi" w:cstheme="minorHAnsi"/>
          <w:sz w:val="22"/>
          <w:szCs w:val="22"/>
          <w:lang w:eastAsia="el-GR"/>
        </w:rPr>
        <w:t>Ε</w:t>
      </w:r>
      <w:r w:rsidRPr="00654FEA">
        <w:rPr>
          <w:rFonts w:asciiTheme="minorHAnsi" w:hAnsiTheme="minorHAnsi" w:cstheme="minorHAnsi"/>
          <w:sz w:val="22"/>
          <w:szCs w:val="22"/>
          <w:lang w:val="en-US" w:eastAsia="el-GR"/>
        </w:rPr>
        <w:t>.</w:t>
      </w:r>
      <w:r w:rsidRPr="00654FEA">
        <w:rPr>
          <w:rFonts w:asciiTheme="minorHAnsi" w:hAnsiTheme="minorHAnsi" w:cstheme="minorHAnsi"/>
          <w:sz w:val="22"/>
          <w:szCs w:val="22"/>
          <w:lang w:eastAsia="el-GR"/>
        </w:rPr>
        <w:t>Μ</w:t>
      </w:r>
      <w:r w:rsidRPr="00654FEA">
        <w:rPr>
          <w:rFonts w:asciiTheme="minorHAnsi" w:hAnsiTheme="minorHAnsi" w:cstheme="minorHAnsi"/>
          <w:sz w:val="22"/>
          <w:szCs w:val="22"/>
          <w:lang w:val="en-US" w:eastAsia="el-GR"/>
        </w:rPr>
        <w:t>.</w:t>
      </w:r>
      <w:r w:rsidRPr="00654FEA">
        <w:rPr>
          <w:rFonts w:asciiTheme="minorHAnsi" w:hAnsiTheme="minorHAnsi" w:cstheme="minorHAnsi"/>
          <w:sz w:val="22"/>
          <w:szCs w:val="22"/>
          <w:lang w:eastAsia="el-GR"/>
        </w:rPr>
        <w:t>Η</w:t>
      </w:r>
      <w:r w:rsidRPr="00654FEA">
        <w:rPr>
          <w:rFonts w:asciiTheme="minorHAnsi" w:hAnsiTheme="minorHAnsi" w:cstheme="minorHAnsi"/>
          <w:sz w:val="22"/>
          <w:szCs w:val="22"/>
          <w:lang w:val="en-US" w:eastAsia="el-GR"/>
        </w:rPr>
        <w:t xml:space="preserve">. / </w:t>
      </w:r>
      <w:r w:rsidRPr="00654FEA">
        <w:rPr>
          <w:rFonts w:asciiTheme="minorHAnsi" w:hAnsiTheme="minorHAnsi" w:cstheme="minorHAnsi"/>
          <w:sz w:val="22"/>
          <w:szCs w:val="22"/>
          <w:lang w:eastAsia="el-GR"/>
        </w:rPr>
        <w:t>ΑΛΛΟΥ</w:t>
      </w:r>
      <w:r w:rsidRPr="00654FEA">
        <w:rPr>
          <w:rFonts w:asciiTheme="minorHAnsi" w:hAnsiTheme="minorHAnsi" w:cstheme="minorHAnsi"/>
          <w:sz w:val="22"/>
          <w:szCs w:val="22"/>
          <w:lang w:val="en-US" w:eastAsia="el-GR"/>
        </w:rPr>
        <w:t xml:space="preserve"> </w:t>
      </w:r>
      <w:r w:rsidRPr="00654FEA">
        <w:rPr>
          <w:rFonts w:asciiTheme="minorHAnsi" w:hAnsiTheme="minorHAnsi" w:cstheme="minorHAnsi"/>
          <w:sz w:val="22"/>
          <w:szCs w:val="22"/>
          <w:lang w:eastAsia="el-GR"/>
        </w:rPr>
        <w:t>ΔΗΜΟΣΙΟΥ</w:t>
      </w:r>
      <w:r w:rsidRPr="00654FEA">
        <w:rPr>
          <w:rFonts w:asciiTheme="minorHAnsi" w:hAnsiTheme="minorHAnsi" w:cstheme="minorHAnsi"/>
          <w:sz w:val="22"/>
          <w:szCs w:val="22"/>
          <w:lang w:val="en-US" w:eastAsia="el-GR"/>
        </w:rPr>
        <w:t xml:space="preserve"> </w:t>
      </w:r>
      <w:r w:rsidRPr="00654FEA">
        <w:rPr>
          <w:rFonts w:asciiTheme="minorHAnsi" w:hAnsiTheme="minorHAnsi" w:cstheme="minorHAnsi"/>
          <w:sz w:val="22"/>
          <w:szCs w:val="22"/>
          <w:lang w:eastAsia="el-GR"/>
        </w:rPr>
        <w:t>ΜΗΤΡΩΟΥ</w:t>
      </w:r>
      <w:r w:rsidRPr="00654FEA">
        <w:rPr>
          <w:rFonts w:asciiTheme="minorHAnsi" w:hAnsiTheme="minorHAnsi" w:cstheme="minorHAnsi"/>
          <w:sz w:val="22"/>
          <w:szCs w:val="22"/>
          <w:lang w:val="en-US" w:eastAsia="el-GR"/>
        </w:rPr>
        <w:t xml:space="preserve">:  </w:t>
      </w:r>
      <w:sdt>
        <w:sdtPr>
          <w:rPr>
            <w:rFonts w:asciiTheme="minorHAnsi" w:hAnsiTheme="minorHAnsi" w:cstheme="minorHAnsi"/>
            <w:sz w:val="22"/>
            <w:szCs w:val="22"/>
            <w:lang w:eastAsia="el-GR"/>
          </w:rPr>
          <w:id w:val="52199884"/>
          <w:placeholder>
            <w:docPart w:val="71F95516157E4390BC7EB607E1900363"/>
          </w:placeholder>
          <w:showingPlcHdr/>
          <w:text/>
        </w:sdtPr>
        <w:sdtEndPr/>
        <w:sdtContent>
          <w:r w:rsidR="00D03E66" w:rsidRPr="004F7651">
            <w:rPr>
              <w:rStyle w:val="PlaceholderText"/>
              <w:lang w:val="en-US"/>
            </w:rPr>
            <w:t>Click or tap here to enter text.</w:t>
          </w:r>
        </w:sdtContent>
      </w:sdt>
    </w:p>
    <w:p w14:paraId="4053C1A8" w14:textId="46CA7753" w:rsidR="00C3032A" w:rsidRPr="00654FEA" w:rsidRDefault="00C3032A" w:rsidP="00C3032A">
      <w:pPr>
        <w:overflowPunct/>
        <w:autoSpaceDE/>
        <w:autoSpaceDN/>
        <w:adjustRightInd/>
        <w:spacing w:before="0" w:after="0"/>
        <w:textAlignment w:val="auto"/>
        <w:rPr>
          <w:rFonts w:asciiTheme="minorHAnsi" w:hAnsiTheme="minorHAnsi" w:cstheme="minorHAnsi"/>
          <w:sz w:val="22"/>
          <w:szCs w:val="22"/>
          <w:lang w:val="en-US" w:eastAsia="el-GR"/>
        </w:rPr>
      </w:pPr>
      <w:r w:rsidRPr="00654FEA">
        <w:rPr>
          <w:rFonts w:asciiTheme="minorHAnsi" w:hAnsiTheme="minorHAnsi" w:cstheme="minorHAnsi"/>
          <w:sz w:val="22"/>
          <w:szCs w:val="22"/>
          <w:lang w:eastAsia="el-GR"/>
        </w:rPr>
        <w:t>ΕΔΡΑ</w:t>
      </w:r>
      <w:r w:rsidRPr="00654FEA">
        <w:rPr>
          <w:rFonts w:asciiTheme="minorHAnsi" w:hAnsiTheme="minorHAnsi" w:cstheme="minorHAnsi"/>
          <w:sz w:val="22"/>
          <w:szCs w:val="22"/>
          <w:lang w:val="en-US" w:eastAsia="el-GR"/>
        </w:rPr>
        <w:t xml:space="preserve">: </w:t>
      </w:r>
      <w:sdt>
        <w:sdtPr>
          <w:rPr>
            <w:rFonts w:asciiTheme="minorHAnsi" w:hAnsiTheme="minorHAnsi" w:cstheme="minorHAnsi"/>
            <w:sz w:val="22"/>
            <w:szCs w:val="22"/>
            <w:lang w:eastAsia="el-GR"/>
          </w:rPr>
          <w:id w:val="1132588880"/>
          <w:placeholder>
            <w:docPart w:val="5F54A48399F7471C8BBB180AF5537C61"/>
          </w:placeholder>
          <w:showingPlcHdr/>
          <w:text/>
        </w:sdtPr>
        <w:sdtEndPr/>
        <w:sdtContent>
          <w:r w:rsidR="00D03E66" w:rsidRPr="004F7651">
            <w:rPr>
              <w:rStyle w:val="PlaceholderText"/>
              <w:lang w:val="en-US"/>
            </w:rPr>
            <w:t>Click or tap here to enter text.</w:t>
          </w:r>
        </w:sdtContent>
      </w:sdt>
    </w:p>
    <w:p w14:paraId="68390E83" w14:textId="77777777" w:rsidR="00C3032A" w:rsidRPr="00654FEA" w:rsidRDefault="00C3032A" w:rsidP="00C3032A">
      <w:pPr>
        <w:overflowPunct/>
        <w:autoSpaceDE/>
        <w:autoSpaceDN/>
        <w:adjustRightInd/>
        <w:spacing w:before="0" w:after="0"/>
        <w:textAlignment w:val="auto"/>
        <w:rPr>
          <w:rFonts w:asciiTheme="minorHAnsi" w:hAnsiTheme="minorHAnsi" w:cstheme="minorHAnsi"/>
          <w:sz w:val="22"/>
          <w:szCs w:val="22"/>
          <w:lang w:val="en-US" w:eastAsia="el-GR"/>
        </w:rPr>
      </w:pPr>
      <w:r w:rsidRPr="00654FEA">
        <w:rPr>
          <w:rFonts w:asciiTheme="minorHAnsi" w:hAnsiTheme="minorHAnsi" w:cstheme="minorHAnsi"/>
          <w:sz w:val="22"/>
          <w:szCs w:val="22"/>
          <w:lang w:eastAsia="el-GR"/>
        </w:rPr>
        <w:t>ΑΦΜ</w:t>
      </w:r>
      <w:r w:rsidRPr="00654FEA">
        <w:rPr>
          <w:rFonts w:asciiTheme="minorHAnsi" w:hAnsiTheme="minorHAnsi" w:cstheme="minorHAnsi"/>
          <w:sz w:val="22"/>
          <w:szCs w:val="22"/>
          <w:lang w:val="en-US" w:eastAsia="el-GR"/>
        </w:rPr>
        <w:t xml:space="preserve">: </w:t>
      </w:r>
      <w:sdt>
        <w:sdtPr>
          <w:rPr>
            <w:rFonts w:asciiTheme="minorHAnsi" w:hAnsiTheme="minorHAnsi" w:cstheme="minorHAnsi"/>
            <w:sz w:val="22"/>
            <w:szCs w:val="22"/>
            <w:lang w:eastAsia="el-GR"/>
          </w:rPr>
          <w:id w:val="398796960"/>
          <w:placeholder>
            <w:docPart w:val="348095DAE9704071882D12AF11C092F6"/>
          </w:placeholder>
          <w:showingPlcHdr/>
          <w:text/>
        </w:sdtPr>
        <w:sdtEndPr/>
        <w:sdtContent>
          <w:r w:rsidR="00D03E66" w:rsidRPr="004F7651">
            <w:rPr>
              <w:rStyle w:val="PlaceholderText"/>
              <w:lang w:val="en-US"/>
            </w:rPr>
            <w:t>Click or tap here to enter text.</w:t>
          </w:r>
        </w:sdtContent>
      </w:sdt>
    </w:p>
    <w:p w14:paraId="6FEEB88A" w14:textId="77777777" w:rsidR="00C3032A" w:rsidRPr="00654FEA" w:rsidRDefault="00C3032A" w:rsidP="00C3032A">
      <w:pPr>
        <w:overflowPunct/>
        <w:autoSpaceDE/>
        <w:autoSpaceDN/>
        <w:adjustRightInd/>
        <w:spacing w:before="0" w:after="0"/>
        <w:textAlignment w:val="auto"/>
        <w:rPr>
          <w:rFonts w:asciiTheme="minorHAnsi" w:hAnsiTheme="minorHAnsi" w:cstheme="minorHAnsi"/>
          <w:sz w:val="22"/>
          <w:szCs w:val="22"/>
          <w:lang w:val="en-US" w:eastAsia="el-GR"/>
        </w:rPr>
      </w:pPr>
      <w:r w:rsidRPr="00654FEA">
        <w:rPr>
          <w:rFonts w:asciiTheme="minorHAnsi" w:hAnsiTheme="minorHAnsi" w:cstheme="minorHAnsi"/>
          <w:sz w:val="22"/>
          <w:szCs w:val="22"/>
          <w:lang w:val="en-US" w:eastAsia="el-GR"/>
        </w:rPr>
        <w:t xml:space="preserve">E-MAIL: </w:t>
      </w:r>
      <w:sdt>
        <w:sdtPr>
          <w:rPr>
            <w:rFonts w:asciiTheme="minorHAnsi" w:hAnsiTheme="minorHAnsi" w:cstheme="minorHAnsi"/>
            <w:sz w:val="22"/>
            <w:szCs w:val="22"/>
            <w:lang w:eastAsia="el-GR"/>
          </w:rPr>
          <w:id w:val="-1935813489"/>
          <w:placeholder>
            <w:docPart w:val="CB3FECC2038B4C4497AC2BFE73E638B4"/>
          </w:placeholder>
          <w:showingPlcHdr/>
          <w:text/>
        </w:sdtPr>
        <w:sdtEndPr/>
        <w:sdtContent>
          <w:r w:rsidR="00D03E66" w:rsidRPr="004F7651">
            <w:rPr>
              <w:rStyle w:val="PlaceholderText"/>
              <w:lang w:val="en-US"/>
            </w:rPr>
            <w:t>Click or tap here to enter text.</w:t>
          </w:r>
        </w:sdtContent>
      </w:sdt>
    </w:p>
    <w:p w14:paraId="00B8B31D" w14:textId="64D9CC19" w:rsidR="00A047C1" w:rsidRPr="00654FEA" w:rsidRDefault="00A047C1" w:rsidP="00A047C1">
      <w:pPr>
        <w:overflowPunct/>
        <w:autoSpaceDE/>
        <w:autoSpaceDN/>
        <w:adjustRightInd/>
        <w:spacing w:before="0" w:after="0"/>
        <w:textAlignment w:val="auto"/>
        <w:rPr>
          <w:rFonts w:asciiTheme="minorHAnsi" w:hAnsiTheme="minorHAnsi" w:cstheme="minorHAnsi"/>
          <w:sz w:val="22"/>
          <w:szCs w:val="22"/>
          <w:lang w:val="en-US" w:eastAsia="el-GR"/>
        </w:rPr>
      </w:pPr>
      <w:r>
        <w:rPr>
          <w:rFonts w:asciiTheme="minorHAnsi" w:hAnsiTheme="minorHAnsi" w:cstheme="minorHAnsi"/>
          <w:sz w:val="22"/>
          <w:szCs w:val="22"/>
          <w:lang w:eastAsia="el-GR"/>
        </w:rPr>
        <w:t>ΤΗΛΕΦΩΝΟ</w:t>
      </w:r>
      <w:r w:rsidRPr="00654FEA">
        <w:rPr>
          <w:rFonts w:asciiTheme="minorHAnsi" w:hAnsiTheme="minorHAnsi" w:cstheme="minorHAnsi"/>
          <w:sz w:val="22"/>
          <w:szCs w:val="22"/>
          <w:lang w:val="en-US" w:eastAsia="el-GR"/>
        </w:rPr>
        <w:t xml:space="preserve">: </w:t>
      </w:r>
      <w:sdt>
        <w:sdtPr>
          <w:rPr>
            <w:rFonts w:asciiTheme="minorHAnsi" w:hAnsiTheme="minorHAnsi" w:cstheme="minorHAnsi"/>
            <w:sz w:val="22"/>
            <w:szCs w:val="22"/>
            <w:lang w:eastAsia="el-GR"/>
          </w:rPr>
          <w:id w:val="-27569405"/>
          <w:placeholder>
            <w:docPart w:val="7D2EEAC8B7A44172A346831329206A31"/>
          </w:placeholder>
          <w:showingPlcHdr/>
          <w:text/>
        </w:sdtPr>
        <w:sdtEndPr/>
        <w:sdtContent>
          <w:r w:rsidRPr="004F7651">
            <w:rPr>
              <w:rStyle w:val="PlaceholderText"/>
              <w:lang w:val="en-US"/>
            </w:rPr>
            <w:t>Click or tap here to enter text.</w:t>
          </w:r>
        </w:sdtContent>
      </w:sdt>
    </w:p>
    <w:p w14:paraId="342A7720" w14:textId="50BC219C" w:rsidR="00C3032A" w:rsidRPr="00A047C1" w:rsidRDefault="00C3032A" w:rsidP="00C3032A">
      <w:pPr>
        <w:overflowPunct/>
        <w:autoSpaceDE/>
        <w:autoSpaceDN/>
        <w:adjustRightInd/>
        <w:spacing w:before="0" w:after="0"/>
        <w:textAlignment w:val="auto"/>
        <w:rPr>
          <w:rFonts w:asciiTheme="minorHAnsi" w:hAnsiTheme="minorHAnsi" w:cstheme="minorHAnsi"/>
          <w:sz w:val="22"/>
          <w:szCs w:val="22"/>
          <w:lang w:val="en-US" w:eastAsia="el-GR"/>
        </w:rPr>
      </w:pPr>
      <w:r w:rsidRPr="00654FEA">
        <w:rPr>
          <w:rFonts w:asciiTheme="minorHAnsi" w:hAnsiTheme="minorHAnsi" w:cstheme="minorHAnsi"/>
          <w:sz w:val="22"/>
          <w:szCs w:val="22"/>
          <w:lang w:eastAsia="el-GR"/>
        </w:rPr>
        <w:t>ΚΩΔΙΚΟΣ</w:t>
      </w:r>
      <w:r w:rsidRPr="00A047C1">
        <w:rPr>
          <w:rFonts w:asciiTheme="minorHAnsi" w:hAnsiTheme="minorHAnsi" w:cstheme="minorHAnsi"/>
          <w:sz w:val="22"/>
          <w:szCs w:val="22"/>
          <w:lang w:val="en-US" w:eastAsia="el-GR"/>
        </w:rPr>
        <w:t xml:space="preserve"> </w:t>
      </w:r>
      <w:r w:rsidRPr="00654FEA">
        <w:rPr>
          <w:rFonts w:asciiTheme="minorHAnsi" w:hAnsiTheme="minorHAnsi" w:cstheme="minorHAnsi"/>
          <w:sz w:val="22"/>
          <w:szCs w:val="22"/>
          <w:lang w:eastAsia="el-GR"/>
        </w:rPr>
        <w:t>ΑΡΙΘΜΟΣ</w:t>
      </w:r>
      <w:r w:rsidRPr="00A047C1">
        <w:rPr>
          <w:rFonts w:asciiTheme="minorHAnsi" w:hAnsiTheme="minorHAnsi" w:cstheme="minorHAnsi"/>
          <w:sz w:val="22"/>
          <w:szCs w:val="22"/>
          <w:lang w:val="en-US" w:eastAsia="el-GR"/>
        </w:rPr>
        <w:t xml:space="preserve"> </w:t>
      </w:r>
      <w:r w:rsidRPr="00654FEA">
        <w:rPr>
          <w:rFonts w:asciiTheme="minorHAnsi" w:hAnsiTheme="minorHAnsi" w:cstheme="minorHAnsi"/>
          <w:sz w:val="22"/>
          <w:szCs w:val="22"/>
          <w:lang w:eastAsia="el-GR"/>
        </w:rPr>
        <w:t>ΤΑΥΤΟΠΟΙΗΣΗΣ</w:t>
      </w:r>
      <w:r w:rsidRPr="00A047C1">
        <w:rPr>
          <w:rFonts w:asciiTheme="minorHAnsi" w:hAnsiTheme="minorHAnsi" w:cstheme="minorHAnsi"/>
          <w:sz w:val="22"/>
          <w:szCs w:val="22"/>
          <w:lang w:val="en-US" w:eastAsia="el-GR"/>
        </w:rPr>
        <w:t xml:space="preserve"> </w:t>
      </w:r>
      <w:r w:rsidRPr="00654FEA">
        <w:rPr>
          <w:rFonts w:asciiTheme="minorHAnsi" w:hAnsiTheme="minorHAnsi" w:cstheme="minorHAnsi"/>
          <w:sz w:val="22"/>
          <w:szCs w:val="22"/>
          <w:lang w:eastAsia="el-GR"/>
        </w:rPr>
        <w:t>ΝΟΜΙΚΗΣ</w:t>
      </w:r>
      <w:r w:rsidRPr="00A047C1">
        <w:rPr>
          <w:rFonts w:asciiTheme="minorHAnsi" w:hAnsiTheme="minorHAnsi" w:cstheme="minorHAnsi"/>
          <w:sz w:val="22"/>
          <w:szCs w:val="22"/>
          <w:lang w:val="en-US" w:eastAsia="el-GR"/>
        </w:rPr>
        <w:t xml:space="preserve"> </w:t>
      </w:r>
      <w:r w:rsidRPr="00654FEA">
        <w:rPr>
          <w:rFonts w:asciiTheme="minorHAnsi" w:hAnsiTheme="minorHAnsi" w:cstheme="minorHAnsi"/>
          <w:sz w:val="22"/>
          <w:szCs w:val="22"/>
          <w:lang w:eastAsia="el-GR"/>
        </w:rPr>
        <w:t>ΟΝΤΟΤΗΤΑΣ</w:t>
      </w:r>
      <w:r w:rsidRPr="00A047C1">
        <w:rPr>
          <w:rFonts w:asciiTheme="minorHAnsi" w:hAnsiTheme="minorHAnsi" w:cstheme="minorHAnsi"/>
          <w:sz w:val="22"/>
          <w:szCs w:val="22"/>
          <w:lang w:val="en-US" w:eastAsia="el-GR"/>
        </w:rPr>
        <w:t xml:space="preserve"> </w:t>
      </w:r>
    </w:p>
    <w:p w14:paraId="5C28DD2A" w14:textId="77777777" w:rsidR="00C3032A" w:rsidRPr="00654FEA" w:rsidRDefault="00C3032A" w:rsidP="00C3032A">
      <w:pPr>
        <w:overflowPunct/>
        <w:autoSpaceDE/>
        <w:autoSpaceDN/>
        <w:adjustRightInd/>
        <w:spacing w:before="0" w:after="0"/>
        <w:textAlignment w:val="auto"/>
        <w:rPr>
          <w:rFonts w:asciiTheme="minorHAnsi" w:hAnsiTheme="minorHAnsi" w:cstheme="minorHAnsi"/>
          <w:sz w:val="22"/>
          <w:szCs w:val="22"/>
          <w:lang w:val="en-US" w:eastAsia="el-GR"/>
        </w:rPr>
      </w:pPr>
      <w:r w:rsidRPr="00654FEA">
        <w:rPr>
          <w:rFonts w:asciiTheme="minorHAnsi" w:hAnsiTheme="minorHAnsi" w:cstheme="minorHAnsi"/>
          <w:sz w:val="22"/>
          <w:szCs w:val="22"/>
          <w:lang w:val="en-US" w:eastAsia="el-GR"/>
        </w:rPr>
        <w:t xml:space="preserve">(LEGAL ENTITY IDENTIFIER): </w:t>
      </w:r>
      <w:sdt>
        <w:sdtPr>
          <w:rPr>
            <w:rFonts w:asciiTheme="minorHAnsi" w:hAnsiTheme="minorHAnsi" w:cstheme="minorHAnsi"/>
            <w:sz w:val="22"/>
            <w:szCs w:val="22"/>
            <w:lang w:eastAsia="el-GR"/>
          </w:rPr>
          <w:id w:val="280702137"/>
          <w:placeholder>
            <w:docPart w:val="CFD3AF47A7284EB49E13A86579ACE29A"/>
          </w:placeholder>
          <w:showingPlcHdr/>
          <w:text/>
        </w:sdtPr>
        <w:sdtEndPr/>
        <w:sdtContent>
          <w:r w:rsidR="00D03E66" w:rsidRPr="004F7651">
            <w:rPr>
              <w:rStyle w:val="PlaceholderText"/>
              <w:lang w:val="en-US"/>
            </w:rPr>
            <w:t>Click or tap here to enter text.</w:t>
          </w:r>
        </w:sdtContent>
      </w:sdt>
    </w:p>
    <w:p w14:paraId="26B98C98" w14:textId="77777777" w:rsidR="00C3032A" w:rsidRPr="00654FEA" w:rsidRDefault="00C3032A" w:rsidP="00C3032A">
      <w:pPr>
        <w:overflowPunct/>
        <w:autoSpaceDE/>
        <w:autoSpaceDN/>
        <w:adjustRightInd/>
        <w:spacing w:before="0" w:after="0"/>
        <w:textAlignment w:val="auto"/>
        <w:rPr>
          <w:rFonts w:asciiTheme="minorHAnsi" w:hAnsiTheme="minorHAnsi" w:cstheme="minorHAnsi"/>
          <w:b/>
          <w:sz w:val="22"/>
          <w:szCs w:val="22"/>
          <w:lang w:val="en-US" w:eastAsia="el-GR"/>
        </w:rPr>
      </w:pPr>
    </w:p>
    <w:p w14:paraId="3753721E" w14:textId="77777777" w:rsidR="00C3032A" w:rsidRPr="00654FEA" w:rsidRDefault="00C3032A" w:rsidP="00A047C1">
      <w:pPr>
        <w:overflowPunct/>
        <w:autoSpaceDE/>
        <w:autoSpaceDN/>
        <w:adjustRightInd/>
        <w:spacing w:before="0"/>
        <w:textAlignment w:val="auto"/>
        <w:rPr>
          <w:rFonts w:asciiTheme="minorHAnsi" w:hAnsiTheme="minorHAnsi" w:cstheme="minorHAnsi"/>
          <w:b/>
          <w:sz w:val="22"/>
          <w:szCs w:val="22"/>
          <w:lang w:val="en-US" w:eastAsia="el-GR"/>
        </w:rPr>
      </w:pPr>
      <w:r w:rsidRPr="00654FEA">
        <w:rPr>
          <w:rFonts w:asciiTheme="minorHAnsi" w:hAnsiTheme="minorHAnsi" w:cstheme="minorHAnsi"/>
          <w:b/>
          <w:sz w:val="22"/>
          <w:szCs w:val="22"/>
          <w:lang w:eastAsia="el-GR"/>
        </w:rPr>
        <w:t>ΣΤΟΙΧΕΙΑ</w:t>
      </w:r>
      <w:r w:rsidRPr="00654FEA">
        <w:rPr>
          <w:rFonts w:asciiTheme="minorHAnsi" w:hAnsiTheme="minorHAnsi" w:cstheme="minorHAnsi"/>
          <w:b/>
          <w:sz w:val="22"/>
          <w:szCs w:val="22"/>
          <w:lang w:val="en-US" w:eastAsia="el-GR"/>
        </w:rPr>
        <w:t xml:space="preserve"> </w:t>
      </w:r>
      <w:r w:rsidRPr="00654FEA">
        <w:rPr>
          <w:rFonts w:asciiTheme="minorHAnsi" w:hAnsiTheme="minorHAnsi" w:cstheme="minorHAnsi"/>
          <w:b/>
          <w:sz w:val="22"/>
          <w:szCs w:val="22"/>
          <w:lang w:eastAsia="el-GR"/>
        </w:rPr>
        <w:t>ΝΟΜΙΜΟΥ</w:t>
      </w:r>
      <w:r w:rsidRPr="00654FEA">
        <w:rPr>
          <w:rFonts w:asciiTheme="minorHAnsi" w:hAnsiTheme="minorHAnsi" w:cstheme="minorHAnsi"/>
          <w:b/>
          <w:sz w:val="22"/>
          <w:szCs w:val="22"/>
          <w:lang w:val="en-US" w:eastAsia="el-GR"/>
        </w:rPr>
        <w:t xml:space="preserve"> </w:t>
      </w:r>
      <w:r w:rsidRPr="00654FEA">
        <w:rPr>
          <w:rFonts w:asciiTheme="minorHAnsi" w:hAnsiTheme="minorHAnsi" w:cstheme="minorHAnsi"/>
          <w:b/>
          <w:sz w:val="22"/>
          <w:szCs w:val="22"/>
          <w:lang w:eastAsia="el-GR"/>
        </w:rPr>
        <w:t>ΕΚΠΡΟΣΩΠΟΥ</w:t>
      </w:r>
      <w:r w:rsidRPr="00654FEA">
        <w:rPr>
          <w:rFonts w:asciiTheme="minorHAnsi" w:hAnsiTheme="minorHAnsi" w:cstheme="minorHAnsi"/>
          <w:b/>
          <w:sz w:val="22"/>
          <w:szCs w:val="22"/>
          <w:lang w:val="en-US" w:eastAsia="el-GR"/>
        </w:rPr>
        <w:t xml:space="preserve"> :</w:t>
      </w:r>
    </w:p>
    <w:p w14:paraId="1EBE6C9E" w14:textId="071D8EB1" w:rsidR="00C3032A" w:rsidRPr="00654FEA" w:rsidRDefault="00C3032A" w:rsidP="00C3032A">
      <w:pPr>
        <w:overflowPunct/>
        <w:autoSpaceDE/>
        <w:autoSpaceDN/>
        <w:adjustRightInd/>
        <w:spacing w:before="0" w:after="0"/>
        <w:textAlignment w:val="auto"/>
        <w:rPr>
          <w:rFonts w:asciiTheme="minorHAnsi" w:hAnsiTheme="minorHAnsi" w:cstheme="minorHAnsi"/>
          <w:sz w:val="22"/>
          <w:szCs w:val="22"/>
          <w:lang w:val="en-US" w:eastAsia="el-GR"/>
        </w:rPr>
      </w:pPr>
      <w:r w:rsidRPr="00654FEA">
        <w:rPr>
          <w:rFonts w:asciiTheme="minorHAnsi" w:hAnsiTheme="minorHAnsi" w:cstheme="minorHAnsi"/>
          <w:sz w:val="22"/>
          <w:szCs w:val="22"/>
          <w:lang w:eastAsia="el-GR"/>
        </w:rPr>
        <w:t>ΟΝΟΜΑΤΕΠΩΝΥΜΟ</w:t>
      </w:r>
      <w:r w:rsidRPr="00654FEA">
        <w:rPr>
          <w:rFonts w:asciiTheme="minorHAnsi" w:hAnsiTheme="minorHAnsi" w:cstheme="minorHAnsi"/>
          <w:sz w:val="22"/>
          <w:szCs w:val="22"/>
          <w:lang w:val="en-US" w:eastAsia="el-GR"/>
        </w:rPr>
        <w:t>:</w:t>
      </w:r>
      <w:r w:rsidR="00D03E66" w:rsidRPr="00654FEA">
        <w:rPr>
          <w:rFonts w:asciiTheme="minorHAnsi" w:hAnsiTheme="minorHAnsi" w:cstheme="minorHAnsi"/>
          <w:sz w:val="22"/>
          <w:szCs w:val="22"/>
          <w:lang w:val="en-US" w:eastAsia="el-GR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eastAsia="el-GR"/>
          </w:rPr>
          <w:id w:val="701060963"/>
          <w:placeholder>
            <w:docPart w:val="9CC86170AC4D4145838E7A599E4575B1"/>
          </w:placeholder>
          <w:showingPlcHdr/>
          <w:text/>
        </w:sdtPr>
        <w:sdtEndPr/>
        <w:sdtContent>
          <w:r w:rsidR="00D03E66" w:rsidRPr="004F7651">
            <w:rPr>
              <w:rStyle w:val="PlaceholderText"/>
              <w:lang w:val="en-US"/>
            </w:rPr>
            <w:t>Click or tap here to enter text.</w:t>
          </w:r>
        </w:sdtContent>
      </w:sdt>
    </w:p>
    <w:p w14:paraId="0A59A74B" w14:textId="55D88AF3" w:rsidR="00C3032A" w:rsidRPr="00654FEA" w:rsidRDefault="00C3032A" w:rsidP="00C3032A">
      <w:pPr>
        <w:overflowPunct/>
        <w:autoSpaceDE/>
        <w:autoSpaceDN/>
        <w:adjustRightInd/>
        <w:spacing w:before="0" w:after="0"/>
        <w:textAlignment w:val="auto"/>
        <w:rPr>
          <w:rFonts w:asciiTheme="minorHAnsi" w:hAnsiTheme="minorHAnsi" w:cstheme="minorHAnsi"/>
          <w:sz w:val="22"/>
          <w:szCs w:val="22"/>
          <w:lang w:val="en-US" w:eastAsia="el-GR"/>
        </w:rPr>
      </w:pPr>
      <w:r w:rsidRPr="00654FEA">
        <w:rPr>
          <w:rFonts w:asciiTheme="minorHAnsi" w:hAnsiTheme="minorHAnsi" w:cstheme="minorHAnsi"/>
          <w:sz w:val="22"/>
          <w:szCs w:val="22"/>
          <w:lang w:eastAsia="el-GR"/>
        </w:rPr>
        <w:t>ΟΝΟΜΑ</w:t>
      </w:r>
      <w:r w:rsidRPr="00654FEA">
        <w:rPr>
          <w:rFonts w:asciiTheme="minorHAnsi" w:hAnsiTheme="minorHAnsi" w:cstheme="minorHAnsi"/>
          <w:sz w:val="22"/>
          <w:szCs w:val="22"/>
          <w:lang w:val="en-US" w:eastAsia="el-GR"/>
        </w:rPr>
        <w:t xml:space="preserve"> </w:t>
      </w:r>
      <w:r w:rsidRPr="00654FEA">
        <w:rPr>
          <w:rFonts w:asciiTheme="minorHAnsi" w:hAnsiTheme="minorHAnsi" w:cstheme="minorHAnsi"/>
          <w:sz w:val="22"/>
          <w:szCs w:val="22"/>
          <w:lang w:eastAsia="el-GR"/>
        </w:rPr>
        <w:t>ΠΑΤΡΟΣ</w:t>
      </w:r>
      <w:r w:rsidRPr="00654FEA">
        <w:rPr>
          <w:rFonts w:asciiTheme="minorHAnsi" w:hAnsiTheme="minorHAnsi" w:cstheme="minorHAnsi"/>
          <w:sz w:val="22"/>
          <w:szCs w:val="22"/>
          <w:lang w:val="en-US" w:eastAsia="el-GR"/>
        </w:rPr>
        <w:t xml:space="preserve"> / </w:t>
      </w:r>
      <w:r w:rsidRPr="00654FEA">
        <w:rPr>
          <w:rFonts w:asciiTheme="minorHAnsi" w:hAnsiTheme="minorHAnsi" w:cstheme="minorHAnsi"/>
          <w:sz w:val="22"/>
          <w:szCs w:val="22"/>
          <w:lang w:eastAsia="el-GR"/>
        </w:rPr>
        <w:t>ΣΥΖΥΓΟΥ</w:t>
      </w:r>
      <w:r w:rsidRPr="00654FEA">
        <w:rPr>
          <w:rFonts w:asciiTheme="minorHAnsi" w:hAnsiTheme="minorHAnsi" w:cstheme="minorHAnsi"/>
          <w:sz w:val="22"/>
          <w:szCs w:val="22"/>
          <w:lang w:val="en-US" w:eastAsia="el-GR"/>
        </w:rPr>
        <w:t>:</w:t>
      </w:r>
      <w:r w:rsidR="00D03E66" w:rsidRPr="00654FEA">
        <w:rPr>
          <w:rFonts w:asciiTheme="minorHAnsi" w:hAnsiTheme="minorHAnsi" w:cstheme="minorHAnsi"/>
          <w:sz w:val="22"/>
          <w:szCs w:val="22"/>
          <w:lang w:val="en-US" w:eastAsia="el-GR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eastAsia="el-GR"/>
          </w:rPr>
          <w:id w:val="-1050298801"/>
          <w:placeholder>
            <w:docPart w:val="3997D1592E1442869028ADE8129F804E"/>
          </w:placeholder>
          <w:showingPlcHdr/>
          <w:text/>
        </w:sdtPr>
        <w:sdtEndPr/>
        <w:sdtContent>
          <w:r w:rsidR="00D03E66" w:rsidRPr="004F7651">
            <w:rPr>
              <w:rStyle w:val="PlaceholderText"/>
              <w:lang w:val="en-US"/>
            </w:rPr>
            <w:t>Click or tap here to enter text.</w:t>
          </w:r>
        </w:sdtContent>
      </w:sdt>
    </w:p>
    <w:p w14:paraId="2C739D12" w14:textId="1A575405" w:rsidR="00C3032A" w:rsidRPr="00654FEA" w:rsidRDefault="00C3032A" w:rsidP="00C3032A">
      <w:pPr>
        <w:overflowPunct/>
        <w:autoSpaceDE/>
        <w:autoSpaceDN/>
        <w:adjustRightInd/>
        <w:spacing w:before="0" w:after="0"/>
        <w:textAlignment w:val="auto"/>
        <w:rPr>
          <w:rFonts w:asciiTheme="minorHAnsi" w:hAnsiTheme="minorHAnsi" w:cstheme="minorHAnsi"/>
          <w:sz w:val="22"/>
          <w:szCs w:val="22"/>
          <w:lang w:val="en-US" w:eastAsia="el-GR"/>
        </w:rPr>
      </w:pPr>
      <w:r w:rsidRPr="00654FEA">
        <w:rPr>
          <w:rFonts w:asciiTheme="minorHAnsi" w:hAnsiTheme="minorHAnsi" w:cstheme="minorHAnsi"/>
          <w:sz w:val="22"/>
          <w:szCs w:val="22"/>
          <w:lang w:eastAsia="el-GR"/>
        </w:rPr>
        <w:t>ΑΡΙΘΜΟΣ</w:t>
      </w:r>
      <w:r w:rsidRPr="00654FEA">
        <w:rPr>
          <w:rFonts w:asciiTheme="minorHAnsi" w:hAnsiTheme="minorHAnsi" w:cstheme="minorHAnsi"/>
          <w:sz w:val="22"/>
          <w:szCs w:val="22"/>
          <w:lang w:val="en-US" w:eastAsia="el-GR"/>
        </w:rPr>
        <w:t xml:space="preserve"> </w:t>
      </w:r>
      <w:r w:rsidRPr="00654FEA">
        <w:rPr>
          <w:rFonts w:asciiTheme="minorHAnsi" w:hAnsiTheme="minorHAnsi" w:cstheme="minorHAnsi"/>
          <w:sz w:val="22"/>
          <w:szCs w:val="22"/>
          <w:lang w:eastAsia="el-GR"/>
        </w:rPr>
        <w:t>ΔΕΛΤΙΟΥ</w:t>
      </w:r>
      <w:r w:rsidRPr="00654FEA">
        <w:rPr>
          <w:rFonts w:asciiTheme="minorHAnsi" w:hAnsiTheme="minorHAnsi" w:cstheme="minorHAnsi"/>
          <w:sz w:val="22"/>
          <w:szCs w:val="22"/>
          <w:lang w:val="en-US" w:eastAsia="el-GR"/>
        </w:rPr>
        <w:t xml:space="preserve"> </w:t>
      </w:r>
      <w:r w:rsidRPr="00654FEA">
        <w:rPr>
          <w:rFonts w:asciiTheme="minorHAnsi" w:hAnsiTheme="minorHAnsi" w:cstheme="minorHAnsi"/>
          <w:sz w:val="22"/>
          <w:szCs w:val="22"/>
          <w:lang w:eastAsia="el-GR"/>
        </w:rPr>
        <w:t>ΤΑΥΤΟΤΗΤΑΣ</w:t>
      </w:r>
      <w:r w:rsidRPr="00654FEA">
        <w:rPr>
          <w:rFonts w:asciiTheme="minorHAnsi" w:hAnsiTheme="minorHAnsi" w:cstheme="minorHAnsi"/>
          <w:sz w:val="22"/>
          <w:szCs w:val="22"/>
          <w:lang w:val="en-US" w:eastAsia="el-GR"/>
        </w:rPr>
        <w:t xml:space="preserve"> </w:t>
      </w:r>
      <w:r w:rsidRPr="00654FEA">
        <w:rPr>
          <w:rFonts w:asciiTheme="minorHAnsi" w:hAnsiTheme="minorHAnsi" w:cstheme="minorHAnsi"/>
          <w:sz w:val="22"/>
          <w:szCs w:val="22"/>
          <w:lang w:eastAsia="el-GR"/>
        </w:rPr>
        <w:t>Ή</w:t>
      </w:r>
      <w:r w:rsidRPr="00654FEA">
        <w:rPr>
          <w:rFonts w:asciiTheme="minorHAnsi" w:hAnsiTheme="minorHAnsi" w:cstheme="minorHAnsi"/>
          <w:sz w:val="22"/>
          <w:szCs w:val="22"/>
          <w:lang w:val="en-US" w:eastAsia="el-GR"/>
        </w:rPr>
        <w:t xml:space="preserve"> </w:t>
      </w:r>
      <w:r w:rsidRPr="00654FEA">
        <w:rPr>
          <w:rFonts w:asciiTheme="minorHAnsi" w:hAnsiTheme="minorHAnsi" w:cstheme="minorHAnsi"/>
          <w:sz w:val="22"/>
          <w:szCs w:val="22"/>
          <w:lang w:eastAsia="el-GR"/>
        </w:rPr>
        <w:t>ΔΙΑΒΑΤΗΡΙΟΥ</w:t>
      </w:r>
      <w:r w:rsidRPr="00654FEA">
        <w:rPr>
          <w:rFonts w:asciiTheme="minorHAnsi" w:hAnsiTheme="minorHAnsi" w:cstheme="minorHAnsi"/>
          <w:sz w:val="22"/>
          <w:szCs w:val="22"/>
          <w:lang w:val="en-US" w:eastAsia="el-GR"/>
        </w:rPr>
        <w:t>:</w:t>
      </w:r>
      <w:r w:rsidR="00D03E66" w:rsidRPr="00654FEA">
        <w:rPr>
          <w:rFonts w:asciiTheme="minorHAnsi" w:hAnsiTheme="minorHAnsi" w:cstheme="minorHAnsi"/>
          <w:sz w:val="22"/>
          <w:szCs w:val="22"/>
          <w:lang w:val="en-US" w:eastAsia="el-GR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eastAsia="el-GR"/>
          </w:rPr>
          <w:id w:val="-1460100237"/>
          <w:placeholder>
            <w:docPart w:val="5CF903D94A714796AA824B241B1DB0ED"/>
          </w:placeholder>
          <w:showingPlcHdr/>
          <w:text/>
        </w:sdtPr>
        <w:sdtEndPr/>
        <w:sdtContent>
          <w:r w:rsidR="00D03E66" w:rsidRPr="004F7651">
            <w:rPr>
              <w:rStyle w:val="PlaceholderText"/>
              <w:lang w:val="en-US"/>
            </w:rPr>
            <w:t>Click or tap here to enter text.</w:t>
          </w:r>
        </w:sdtContent>
      </w:sdt>
    </w:p>
    <w:p w14:paraId="6A5D978C" w14:textId="5433A7D3" w:rsidR="00C3032A" w:rsidRPr="00654FEA" w:rsidRDefault="00C3032A" w:rsidP="00C3032A">
      <w:pPr>
        <w:overflowPunct/>
        <w:autoSpaceDE/>
        <w:autoSpaceDN/>
        <w:adjustRightInd/>
        <w:spacing w:before="0" w:after="0"/>
        <w:textAlignment w:val="auto"/>
        <w:rPr>
          <w:rFonts w:asciiTheme="minorHAnsi" w:hAnsiTheme="minorHAnsi" w:cstheme="minorHAnsi"/>
          <w:sz w:val="22"/>
          <w:szCs w:val="22"/>
          <w:lang w:val="en-US" w:eastAsia="el-GR"/>
        </w:rPr>
      </w:pPr>
      <w:r w:rsidRPr="00654FEA">
        <w:rPr>
          <w:rFonts w:asciiTheme="minorHAnsi" w:hAnsiTheme="minorHAnsi" w:cstheme="minorHAnsi"/>
          <w:sz w:val="22"/>
          <w:szCs w:val="22"/>
          <w:lang w:eastAsia="el-GR"/>
        </w:rPr>
        <w:t>ΕΚΔΟΥΣΑ</w:t>
      </w:r>
      <w:r w:rsidRPr="00654FEA">
        <w:rPr>
          <w:rFonts w:asciiTheme="minorHAnsi" w:hAnsiTheme="minorHAnsi" w:cstheme="minorHAnsi"/>
          <w:sz w:val="22"/>
          <w:szCs w:val="22"/>
          <w:lang w:val="en-US" w:eastAsia="el-GR"/>
        </w:rPr>
        <w:t xml:space="preserve"> </w:t>
      </w:r>
      <w:r w:rsidRPr="00654FEA">
        <w:rPr>
          <w:rFonts w:asciiTheme="minorHAnsi" w:hAnsiTheme="minorHAnsi" w:cstheme="minorHAnsi"/>
          <w:sz w:val="22"/>
          <w:szCs w:val="22"/>
          <w:lang w:eastAsia="el-GR"/>
        </w:rPr>
        <w:t>ΑΡΧΗ</w:t>
      </w:r>
      <w:r w:rsidRPr="00654FEA">
        <w:rPr>
          <w:rFonts w:asciiTheme="minorHAnsi" w:hAnsiTheme="minorHAnsi" w:cstheme="minorHAnsi"/>
          <w:sz w:val="22"/>
          <w:szCs w:val="22"/>
          <w:lang w:val="en-US" w:eastAsia="el-GR"/>
        </w:rPr>
        <w:t>:</w:t>
      </w:r>
      <w:r w:rsidR="00D03E66" w:rsidRPr="00654FEA">
        <w:rPr>
          <w:rFonts w:asciiTheme="minorHAnsi" w:hAnsiTheme="minorHAnsi" w:cstheme="minorHAnsi"/>
          <w:sz w:val="22"/>
          <w:szCs w:val="22"/>
          <w:lang w:val="en-US" w:eastAsia="el-GR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eastAsia="el-GR"/>
          </w:rPr>
          <w:id w:val="-1510513597"/>
          <w:placeholder>
            <w:docPart w:val="85965B39DFFD4241BF331C456D589CDE"/>
          </w:placeholder>
          <w:showingPlcHdr/>
          <w:text/>
        </w:sdtPr>
        <w:sdtEndPr/>
        <w:sdtContent>
          <w:r w:rsidR="00D03E66" w:rsidRPr="004F7651">
            <w:rPr>
              <w:rStyle w:val="PlaceholderText"/>
              <w:lang w:val="en-US"/>
            </w:rPr>
            <w:t>Click or tap here to enter text.</w:t>
          </w:r>
        </w:sdtContent>
      </w:sdt>
    </w:p>
    <w:p w14:paraId="238BD829" w14:textId="5AD7CB10" w:rsidR="00C3032A" w:rsidRPr="00654FEA" w:rsidRDefault="00C3032A" w:rsidP="00C3032A">
      <w:pPr>
        <w:overflowPunct/>
        <w:autoSpaceDE/>
        <w:autoSpaceDN/>
        <w:adjustRightInd/>
        <w:spacing w:before="0" w:after="0"/>
        <w:textAlignment w:val="auto"/>
        <w:rPr>
          <w:rFonts w:asciiTheme="minorHAnsi" w:hAnsiTheme="minorHAnsi" w:cstheme="minorHAnsi"/>
          <w:sz w:val="22"/>
          <w:szCs w:val="22"/>
          <w:lang w:val="en-US" w:eastAsia="el-GR"/>
        </w:rPr>
      </w:pPr>
      <w:r w:rsidRPr="00654FEA">
        <w:rPr>
          <w:rFonts w:asciiTheme="minorHAnsi" w:hAnsiTheme="minorHAnsi" w:cstheme="minorHAnsi"/>
          <w:sz w:val="22"/>
          <w:szCs w:val="22"/>
          <w:lang w:eastAsia="el-GR"/>
        </w:rPr>
        <w:t>ΑΦΜ</w:t>
      </w:r>
      <w:r w:rsidRPr="00654FEA">
        <w:rPr>
          <w:rFonts w:asciiTheme="minorHAnsi" w:hAnsiTheme="minorHAnsi" w:cstheme="minorHAnsi"/>
          <w:sz w:val="22"/>
          <w:szCs w:val="22"/>
          <w:lang w:val="en-US" w:eastAsia="el-GR"/>
        </w:rPr>
        <w:t>:</w:t>
      </w:r>
      <w:r w:rsidR="00D03E66" w:rsidRPr="00654FEA">
        <w:rPr>
          <w:rFonts w:asciiTheme="minorHAnsi" w:hAnsiTheme="minorHAnsi" w:cstheme="minorHAnsi"/>
          <w:sz w:val="22"/>
          <w:szCs w:val="22"/>
          <w:lang w:val="en-US" w:eastAsia="el-GR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eastAsia="el-GR"/>
          </w:rPr>
          <w:id w:val="329723910"/>
          <w:placeholder>
            <w:docPart w:val="9ECA0FA1F590407291934E632D8C1E57"/>
          </w:placeholder>
          <w:showingPlcHdr/>
          <w:text/>
        </w:sdtPr>
        <w:sdtEndPr/>
        <w:sdtContent>
          <w:r w:rsidR="00D03E66" w:rsidRPr="004F7651">
            <w:rPr>
              <w:rStyle w:val="PlaceholderText"/>
              <w:lang w:val="en-US"/>
            </w:rPr>
            <w:t>Click or tap here to enter text.</w:t>
          </w:r>
        </w:sdtContent>
      </w:sdt>
    </w:p>
    <w:p w14:paraId="46F071DD" w14:textId="5F1CADD6" w:rsidR="00C3032A" w:rsidRPr="00654FEA" w:rsidRDefault="00C3032A" w:rsidP="00C3032A">
      <w:pPr>
        <w:overflowPunct/>
        <w:autoSpaceDE/>
        <w:autoSpaceDN/>
        <w:adjustRightInd/>
        <w:spacing w:before="0" w:after="0"/>
        <w:textAlignment w:val="auto"/>
        <w:rPr>
          <w:rFonts w:asciiTheme="minorHAnsi" w:hAnsiTheme="minorHAnsi" w:cstheme="minorHAnsi"/>
          <w:sz w:val="22"/>
          <w:szCs w:val="22"/>
          <w:lang w:val="en-US" w:eastAsia="el-GR"/>
        </w:rPr>
      </w:pPr>
      <w:r w:rsidRPr="00654FEA">
        <w:rPr>
          <w:rFonts w:asciiTheme="minorHAnsi" w:hAnsiTheme="minorHAnsi" w:cstheme="minorHAnsi"/>
          <w:sz w:val="22"/>
          <w:szCs w:val="22"/>
          <w:lang w:eastAsia="el-GR"/>
        </w:rPr>
        <w:t>ΔΟΥ</w:t>
      </w:r>
      <w:r w:rsidRPr="00654FEA">
        <w:rPr>
          <w:rFonts w:asciiTheme="minorHAnsi" w:hAnsiTheme="minorHAnsi" w:cstheme="minorHAnsi"/>
          <w:sz w:val="22"/>
          <w:szCs w:val="22"/>
          <w:lang w:val="en-US" w:eastAsia="el-GR"/>
        </w:rPr>
        <w:t>:</w:t>
      </w:r>
      <w:r w:rsidR="00D03E66" w:rsidRPr="00654FEA">
        <w:rPr>
          <w:rFonts w:asciiTheme="minorHAnsi" w:hAnsiTheme="minorHAnsi" w:cstheme="minorHAnsi"/>
          <w:sz w:val="22"/>
          <w:szCs w:val="22"/>
          <w:lang w:val="en-US" w:eastAsia="el-GR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eastAsia="el-GR"/>
          </w:rPr>
          <w:id w:val="-343630044"/>
          <w:placeholder>
            <w:docPart w:val="218BED96BB3A44839BBB36161BBFEE19"/>
          </w:placeholder>
          <w:showingPlcHdr/>
          <w:text/>
        </w:sdtPr>
        <w:sdtEndPr/>
        <w:sdtContent>
          <w:r w:rsidR="00D03E66" w:rsidRPr="004F7651">
            <w:rPr>
              <w:rStyle w:val="PlaceholderText"/>
              <w:lang w:val="en-US"/>
            </w:rPr>
            <w:t>Click or tap here to enter text.</w:t>
          </w:r>
        </w:sdtContent>
      </w:sdt>
    </w:p>
    <w:p w14:paraId="114D0461" w14:textId="77777777" w:rsidR="00C3032A" w:rsidRPr="00654FEA" w:rsidRDefault="00C3032A" w:rsidP="00C3032A">
      <w:pPr>
        <w:overflowPunct/>
        <w:autoSpaceDE/>
        <w:autoSpaceDN/>
        <w:adjustRightInd/>
        <w:spacing w:before="0" w:after="0"/>
        <w:textAlignment w:val="auto"/>
        <w:rPr>
          <w:rFonts w:asciiTheme="minorHAnsi" w:hAnsiTheme="minorHAnsi" w:cstheme="minorHAnsi"/>
          <w:b/>
          <w:sz w:val="22"/>
          <w:szCs w:val="22"/>
          <w:lang w:val="en-US" w:eastAsia="el-GR"/>
        </w:rPr>
      </w:pPr>
    </w:p>
    <w:p w14:paraId="52ADAF97" w14:textId="77777777" w:rsidR="00C3032A" w:rsidRPr="00654FEA" w:rsidRDefault="00C3032A" w:rsidP="00A047C1">
      <w:pPr>
        <w:overflowPunct/>
        <w:autoSpaceDE/>
        <w:autoSpaceDN/>
        <w:adjustRightInd/>
        <w:spacing w:before="0"/>
        <w:textAlignment w:val="auto"/>
        <w:rPr>
          <w:rFonts w:asciiTheme="minorHAnsi" w:hAnsiTheme="minorHAnsi" w:cstheme="minorHAnsi"/>
          <w:b/>
          <w:sz w:val="22"/>
          <w:szCs w:val="22"/>
          <w:lang w:eastAsia="el-GR"/>
        </w:rPr>
      </w:pPr>
      <w:r w:rsidRPr="00654FEA">
        <w:rPr>
          <w:rFonts w:asciiTheme="minorHAnsi" w:hAnsiTheme="minorHAnsi" w:cstheme="minorHAnsi"/>
          <w:b/>
          <w:sz w:val="22"/>
          <w:szCs w:val="22"/>
          <w:lang w:eastAsia="el-GR"/>
        </w:rPr>
        <w:t xml:space="preserve">ΣΤΟΙΧΕΙΑ ΣΥΜΜΕΤΕΧΟΝΤΑ ΟΡΙΣΘΕΝΤΟΣ ΓΙΑ ΤΗΝ ΥΛΟΠΟΙΗΣΗ ΤΗΣ ΕΤΑΙΡΙΚΗΣ ΠΡΑΞΗΣ: </w:t>
      </w:r>
    </w:p>
    <w:p w14:paraId="71143332" w14:textId="0069698B" w:rsidR="00C3032A" w:rsidRPr="00654FEA" w:rsidRDefault="00C3032A" w:rsidP="00C3032A">
      <w:pPr>
        <w:overflowPunct/>
        <w:autoSpaceDE/>
        <w:autoSpaceDN/>
        <w:adjustRightInd/>
        <w:spacing w:before="0" w:after="0"/>
        <w:textAlignment w:val="auto"/>
        <w:rPr>
          <w:rFonts w:asciiTheme="minorHAnsi" w:hAnsiTheme="minorHAnsi" w:cstheme="minorHAnsi"/>
          <w:sz w:val="22"/>
          <w:szCs w:val="22"/>
          <w:lang w:val="en-US" w:eastAsia="el-GR"/>
        </w:rPr>
      </w:pPr>
      <w:r w:rsidRPr="00654FEA">
        <w:rPr>
          <w:rFonts w:asciiTheme="minorHAnsi" w:hAnsiTheme="minorHAnsi" w:cstheme="minorHAnsi"/>
          <w:sz w:val="22"/>
          <w:szCs w:val="22"/>
          <w:lang w:val="en-US" w:eastAsia="el-GR"/>
        </w:rPr>
        <w:t>E</w:t>
      </w:r>
      <w:r w:rsidRPr="00654FEA">
        <w:rPr>
          <w:rFonts w:asciiTheme="minorHAnsi" w:hAnsiTheme="minorHAnsi" w:cstheme="minorHAnsi"/>
          <w:sz w:val="22"/>
          <w:szCs w:val="22"/>
          <w:lang w:eastAsia="el-GR"/>
        </w:rPr>
        <w:t>ΠΩΝΥΜΙΑ</w:t>
      </w:r>
      <w:r w:rsidRPr="00654FEA">
        <w:rPr>
          <w:rFonts w:asciiTheme="minorHAnsi" w:hAnsiTheme="minorHAnsi" w:cstheme="minorHAnsi"/>
          <w:sz w:val="22"/>
          <w:szCs w:val="22"/>
          <w:lang w:val="en-US" w:eastAsia="el-GR"/>
        </w:rPr>
        <w:t xml:space="preserve"> </w:t>
      </w:r>
      <w:r w:rsidRPr="00654FEA">
        <w:rPr>
          <w:rFonts w:asciiTheme="minorHAnsi" w:hAnsiTheme="minorHAnsi" w:cstheme="minorHAnsi"/>
          <w:sz w:val="22"/>
          <w:szCs w:val="22"/>
          <w:lang w:eastAsia="el-GR"/>
        </w:rPr>
        <w:t>ΝΟΜΙΚΗΣ</w:t>
      </w:r>
      <w:r w:rsidRPr="00654FEA">
        <w:rPr>
          <w:rFonts w:asciiTheme="minorHAnsi" w:hAnsiTheme="minorHAnsi" w:cstheme="minorHAnsi"/>
          <w:sz w:val="22"/>
          <w:szCs w:val="22"/>
          <w:lang w:val="en-US" w:eastAsia="el-GR"/>
        </w:rPr>
        <w:t xml:space="preserve"> </w:t>
      </w:r>
      <w:r w:rsidRPr="00654FEA">
        <w:rPr>
          <w:rFonts w:asciiTheme="minorHAnsi" w:hAnsiTheme="minorHAnsi" w:cstheme="minorHAnsi"/>
          <w:sz w:val="22"/>
          <w:szCs w:val="22"/>
          <w:lang w:eastAsia="el-GR"/>
        </w:rPr>
        <w:t>ΟΝΤΟΤΗΤΑΣ</w:t>
      </w:r>
      <w:r w:rsidRPr="00654FEA">
        <w:rPr>
          <w:rFonts w:asciiTheme="minorHAnsi" w:hAnsiTheme="minorHAnsi" w:cstheme="minorHAnsi"/>
          <w:sz w:val="22"/>
          <w:szCs w:val="22"/>
          <w:lang w:val="en-US" w:eastAsia="el-GR"/>
        </w:rPr>
        <w:t>:</w:t>
      </w:r>
      <w:r w:rsidR="00D03E66" w:rsidRPr="00654FEA">
        <w:rPr>
          <w:rFonts w:asciiTheme="minorHAnsi" w:hAnsiTheme="minorHAnsi" w:cstheme="minorHAnsi"/>
          <w:sz w:val="22"/>
          <w:szCs w:val="22"/>
          <w:lang w:val="en-US" w:eastAsia="el-GR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eastAsia="el-GR"/>
          </w:rPr>
          <w:id w:val="-1795588878"/>
          <w:placeholder>
            <w:docPart w:val="CBF121FF842C4B9FB7376E908F149EF6"/>
          </w:placeholder>
          <w:showingPlcHdr/>
          <w:text/>
        </w:sdtPr>
        <w:sdtEndPr/>
        <w:sdtContent>
          <w:r w:rsidR="00D03E66" w:rsidRPr="004F7651">
            <w:rPr>
              <w:rStyle w:val="PlaceholderText"/>
              <w:lang w:val="en-US"/>
            </w:rPr>
            <w:t>Click or tap here to enter text.</w:t>
          </w:r>
        </w:sdtContent>
      </w:sdt>
    </w:p>
    <w:p w14:paraId="2EFCF449" w14:textId="13A31017" w:rsidR="00C3032A" w:rsidRPr="00654FEA" w:rsidRDefault="00C3032A" w:rsidP="00C3032A">
      <w:pPr>
        <w:overflowPunct/>
        <w:autoSpaceDE/>
        <w:autoSpaceDN/>
        <w:adjustRightInd/>
        <w:spacing w:before="0" w:after="0"/>
        <w:textAlignment w:val="auto"/>
        <w:rPr>
          <w:rFonts w:asciiTheme="minorHAnsi" w:hAnsiTheme="minorHAnsi" w:cstheme="minorHAnsi"/>
          <w:sz w:val="22"/>
          <w:szCs w:val="22"/>
          <w:lang w:val="en-US" w:eastAsia="el-GR"/>
        </w:rPr>
      </w:pPr>
      <w:r w:rsidRPr="00654FEA">
        <w:rPr>
          <w:rFonts w:asciiTheme="minorHAnsi" w:hAnsiTheme="minorHAnsi" w:cstheme="minorHAnsi"/>
          <w:sz w:val="22"/>
          <w:szCs w:val="22"/>
          <w:lang w:eastAsia="el-GR"/>
        </w:rPr>
        <w:t>ΑΡ</w:t>
      </w:r>
      <w:r w:rsidRPr="00654FEA">
        <w:rPr>
          <w:rFonts w:asciiTheme="minorHAnsi" w:hAnsiTheme="minorHAnsi" w:cstheme="minorHAnsi"/>
          <w:sz w:val="22"/>
          <w:szCs w:val="22"/>
          <w:lang w:val="en-US" w:eastAsia="el-GR"/>
        </w:rPr>
        <w:t xml:space="preserve">. </w:t>
      </w:r>
      <w:r w:rsidRPr="00654FEA">
        <w:rPr>
          <w:rFonts w:asciiTheme="minorHAnsi" w:hAnsiTheme="minorHAnsi" w:cstheme="minorHAnsi"/>
          <w:sz w:val="22"/>
          <w:szCs w:val="22"/>
          <w:lang w:eastAsia="el-GR"/>
        </w:rPr>
        <w:t>Γ</w:t>
      </w:r>
      <w:r w:rsidRPr="00654FEA">
        <w:rPr>
          <w:rFonts w:asciiTheme="minorHAnsi" w:hAnsiTheme="minorHAnsi" w:cstheme="minorHAnsi"/>
          <w:sz w:val="22"/>
          <w:szCs w:val="22"/>
          <w:lang w:val="en-US" w:eastAsia="el-GR"/>
        </w:rPr>
        <w:t>.</w:t>
      </w:r>
      <w:r w:rsidRPr="00654FEA">
        <w:rPr>
          <w:rFonts w:asciiTheme="minorHAnsi" w:hAnsiTheme="minorHAnsi" w:cstheme="minorHAnsi"/>
          <w:sz w:val="22"/>
          <w:szCs w:val="22"/>
          <w:lang w:eastAsia="el-GR"/>
        </w:rPr>
        <w:t>Ε</w:t>
      </w:r>
      <w:r w:rsidRPr="00654FEA">
        <w:rPr>
          <w:rFonts w:asciiTheme="minorHAnsi" w:hAnsiTheme="minorHAnsi" w:cstheme="minorHAnsi"/>
          <w:sz w:val="22"/>
          <w:szCs w:val="22"/>
          <w:lang w:val="en-US" w:eastAsia="el-GR"/>
        </w:rPr>
        <w:t>.</w:t>
      </w:r>
      <w:r w:rsidRPr="00654FEA">
        <w:rPr>
          <w:rFonts w:asciiTheme="minorHAnsi" w:hAnsiTheme="minorHAnsi" w:cstheme="minorHAnsi"/>
          <w:sz w:val="22"/>
          <w:szCs w:val="22"/>
          <w:lang w:eastAsia="el-GR"/>
        </w:rPr>
        <w:t>Μ</w:t>
      </w:r>
      <w:r w:rsidRPr="00654FEA">
        <w:rPr>
          <w:rFonts w:asciiTheme="minorHAnsi" w:hAnsiTheme="minorHAnsi" w:cstheme="minorHAnsi"/>
          <w:sz w:val="22"/>
          <w:szCs w:val="22"/>
          <w:lang w:val="en-US" w:eastAsia="el-GR"/>
        </w:rPr>
        <w:t>.</w:t>
      </w:r>
      <w:r w:rsidRPr="00654FEA">
        <w:rPr>
          <w:rFonts w:asciiTheme="minorHAnsi" w:hAnsiTheme="minorHAnsi" w:cstheme="minorHAnsi"/>
          <w:sz w:val="22"/>
          <w:szCs w:val="22"/>
          <w:lang w:eastAsia="el-GR"/>
        </w:rPr>
        <w:t>Η</w:t>
      </w:r>
      <w:r w:rsidRPr="00654FEA">
        <w:rPr>
          <w:rFonts w:asciiTheme="minorHAnsi" w:hAnsiTheme="minorHAnsi" w:cstheme="minorHAnsi"/>
          <w:sz w:val="22"/>
          <w:szCs w:val="22"/>
          <w:lang w:val="en-US" w:eastAsia="el-GR"/>
        </w:rPr>
        <w:t xml:space="preserve">. / </w:t>
      </w:r>
      <w:r w:rsidRPr="00654FEA">
        <w:rPr>
          <w:rFonts w:asciiTheme="minorHAnsi" w:hAnsiTheme="minorHAnsi" w:cstheme="minorHAnsi"/>
          <w:sz w:val="22"/>
          <w:szCs w:val="22"/>
          <w:lang w:eastAsia="el-GR"/>
        </w:rPr>
        <w:t>ΑΛΛΟΥ</w:t>
      </w:r>
      <w:r w:rsidRPr="00654FEA">
        <w:rPr>
          <w:rFonts w:asciiTheme="minorHAnsi" w:hAnsiTheme="minorHAnsi" w:cstheme="minorHAnsi"/>
          <w:sz w:val="22"/>
          <w:szCs w:val="22"/>
          <w:lang w:val="en-US" w:eastAsia="el-GR"/>
        </w:rPr>
        <w:t xml:space="preserve"> </w:t>
      </w:r>
      <w:r w:rsidRPr="00654FEA">
        <w:rPr>
          <w:rFonts w:asciiTheme="minorHAnsi" w:hAnsiTheme="minorHAnsi" w:cstheme="minorHAnsi"/>
          <w:sz w:val="22"/>
          <w:szCs w:val="22"/>
          <w:lang w:eastAsia="el-GR"/>
        </w:rPr>
        <w:t>ΔΗΜΟΣΙΟΥ</w:t>
      </w:r>
      <w:r w:rsidRPr="00654FEA">
        <w:rPr>
          <w:rFonts w:asciiTheme="minorHAnsi" w:hAnsiTheme="minorHAnsi" w:cstheme="minorHAnsi"/>
          <w:sz w:val="22"/>
          <w:szCs w:val="22"/>
          <w:lang w:val="en-US" w:eastAsia="el-GR"/>
        </w:rPr>
        <w:t xml:space="preserve"> </w:t>
      </w:r>
      <w:r w:rsidRPr="00654FEA">
        <w:rPr>
          <w:rFonts w:asciiTheme="minorHAnsi" w:hAnsiTheme="minorHAnsi" w:cstheme="minorHAnsi"/>
          <w:sz w:val="22"/>
          <w:szCs w:val="22"/>
          <w:lang w:eastAsia="el-GR"/>
        </w:rPr>
        <w:t>ΜΗΤΡΩΟΥ</w:t>
      </w:r>
      <w:r w:rsidRPr="00654FEA">
        <w:rPr>
          <w:rFonts w:asciiTheme="minorHAnsi" w:hAnsiTheme="minorHAnsi" w:cstheme="minorHAnsi"/>
          <w:sz w:val="22"/>
          <w:szCs w:val="22"/>
          <w:lang w:val="en-US" w:eastAsia="el-GR"/>
        </w:rPr>
        <w:t xml:space="preserve">: </w:t>
      </w:r>
      <w:sdt>
        <w:sdtPr>
          <w:rPr>
            <w:rFonts w:asciiTheme="minorHAnsi" w:hAnsiTheme="minorHAnsi" w:cstheme="minorHAnsi"/>
            <w:sz w:val="22"/>
            <w:szCs w:val="22"/>
            <w:lang w:eastAsia="el-GR"/>
          </w:rPr>
          <w:id w:val="220879692"/>
          <w:placeholder>
            <w:docPart w:val="DC0F6610AAFA42DEB8EC93601D0326E2"/>
          </w:placeholder>
          <w:showingPlcHdr/>
          <w:text/>
        </w:sdtPr>
        <w:sdtEndPr/>
        <w:sdtContent>
          <w:r w:rsidR="00D03E66" w:rsidRPr="004F7651">
            <w:rPr>
              <w:rStyle w:val="PlaceholderText"/>
              <w:lang w:val="en-US"/>
            </w:rPr>
            <w:t>Click or tap here to enter text.</w:t>
          </w:r>
        </w:sdtContent>
      </w:sdt>
    </w:p>
    <w:p w14:paraId="39345662" w14:textId="2FA2EDC8" w:rsidR="00C3032A" w:rsidRPr="00654FEA" w:rsidRDefault="00C3032A" w:rsidP="00C3032A">
      <w:pPr>
        <w:overflowPunct/>
        <w:autoSpaceDE/>
        <w:autoSpaceDN/>
        <w:adjustRightInd/>
        <w:spacing w:before="0" w:after="0"/>
        <w:textAlignment w:val="auto"/>
        <w:rPr>
          <w:rFonts w:asciiTheme="minorHAnsi" w:hAnsiTheme="minorHAnsi" w:cstheme="minorHAnsi"/>
          <w:sz w:val="22"/>
          <w:szCs w:val="22"/>
          <w:lang w:val="en-US" w:eastAsia="el-GR"/>
        </w:rPr>
      </w:pPr>
      <w:r w:rsidRPr="00654FEA">
        <w:rPr>
          <w:rFonts w:asciiTheme="minorHAnsi" w:hAnsiTheme="minorHAnsi" w:cstheme="minorHAnsi"/>
          <w:sz w:val="22"/>
          <w:szCs w:val="22"/>
          <w:lang w:eastAsia="el-GR"/>
        </w:rPr>
        <w:t>ΕΔΡΑ</w:t>
      </w:r>
      <w:r w:rsidRPr="00654FEA">
        <w:rPr>
          <w:rFonts w:asciiTheme="minorHAnsi" w:hAnsiTheme="minorHAnsi" w:cstheme="minorHAnsi"/>
          <w:sz w:val="22"/>
          <w:szCs w:val="22"/>
          <w:lang w:val="en-US" w:eastAsia="el-GR"/>
        </w:rPr>
        <w:t xml:space="preserve"> : </w:t>
      </w:r>
      <w:sdt>
        <w:sdtPr>
          <w:rPr>
            <w:rFonts w:asciiTheme="minorHAnsi" w:hAnsiTheme="minorHAnsi" w:cstheme="minorHAnsi"/>
            <w:sz w:val="22"/>
            <w:szCs w:val="22"/>
            <w:lang w:eastAsia="el-GR"/>
          </w:rPr>
          <w:id w:val="1719942543"/>
          <w:placeholder>
            <w:docPart w:val="923AF6B71ACE4927AF54F36A0FD3D789"/>
          </w:placeholder>
          <w:showingPlcHdr/>
          <w:text/>
        </w:sdtPr>
        <w:sdtEndPr/>
        <w:sdtContent>
          <w:r w:rsidR="00D03E66" w:rsidRPr="004F7651">
            <w:rPr>
              <w:rStyle w:val="PlaceholderText"/>
              <w:lang w:val="en-US"/>
            </w:rPr>
            <w:t>Click or tap here to enter text.</w:t>
          </w:r>
        </w:sdtContent>
      </w:sdt>
    </w:p>
    <w:p w14:paraId="27E2BA7B" w14:textId="41EEB6AB" w:rsidR="00C3032A" w:rsidRPr="00654FEA" w:rsidRDefault="00C3032A" w:rsidP="00C3032A">
      <w:pPr>
        <w:overflowPunct/>
        <w:autoSpaceDE/>
        <w:autoSpaceDN/>
        <w:adjustRightInd/>
        <w:spacing w:before="0" w:after="0"/>
        <w:textAlignment w:val="auto"/>
        <w:rPr>
          <w:rFonts w:asciiTheme="minorHAnsi" w:hAnsiTheme="minorHAnsi" w:cstheme="minorHAnsi"/>
          <w:sz w:val="22"/>
          <w:szCs w:val="22"/>
          <w:lang w:val="en-US" w:eastAsia="el-GR"/>
        </w:rPr>
      </w:pPr>
      <w:r w:rsidRPr="00654FEA">
        <w:rPr>
          <w:rFonts w:asciiTheme="minorHAnsi" w:hAnsiTheme="minorHAnsi" w:cstheme="minorHAnsi"/>
          <w:sz w:val="22"/>
          <w:szCs w:val="22"/>
          <w:lang w:eastAsia="el-GR"/>
        </w:rPr>
        <w:t>ΑΦΜ</w:t>
      </w:r>
      <w:r w:rsidRPr="00654FEA">
        <w:rPr>
          <w:rFonts w:asciiTheme="minorHAnsi" w:hAnsiTheme="minorHAnsi" w:cstheme="minorHAnsi"/>
          <w:sz w:val="22"/>
          <w:szCs w:val="22"/>
          <w:lang w:val="en-US" w:eastAsia="el-GR"/>
        </w:rPr>
        <w:t xml:space="preserve">: </w:t>
      </w:r>
      <w:sdt>
        <w:sdtPr>
          <w:rPr>
            <w:rFonts w:asciiTheme="minorHAnsi" w:hAnsiTheme="minorHAnsi" w:cstheme="minorHAnsi"/>
            <w:sz w:val="22"/>
            <w:szCs w:val="22"/>
            <w:lang w:eastAsia="el-GR"/>
          </w:rPr>
          <w:id w:val="-1386643245"/>
          <w:placeholder>
            <w:docPart w:val="A99B64206D7A4373B45A0598BE072074"/>
          </w:placeholder>
          <w:showingPlcHdr/>
          <w:text/>
        </w:sdtPr>
        <w:sdtEndPr/>
        <w:sdtContent>
          <w:r w:rsidR="000B0E40" w:rsidRPr="004F7651">
            <w:rPr>
              <w:rStyle w:val="PlaceholderText"/>
              <w:lang w:val="en-US"/>
            </w:rPr>
            <w:t>Click or tap here to enter text.</w:t>
          </w:r>
        </w:sdtContent>
      </w:sdt>
    </w:p>
    <w:p w14:paraId="4018C219" w14:textId="105E19DB" w:rsidR="00C3032A" w:rsidRPr="00654FEA" w:rsidRDefault="00C3032A" w:rsidP="00C3032A">
      <w:pPr>
        <w:overflowPunct/>
        <w:autoSpaceDE/>
        <w:autoSpaceDN/>
        <w:adjustRightInd/>
        <w:spacing w:before="0" w:after="0"/>
        <w:textAlignment w:val="auto"/>
        <w:rPr>
          <w:rFonts w:asciiTheme="minorHAnsi" w:hAnsiTheme="minorHAnsi" w:cstheme="minorHAnsi"/>
          <w:sz w:val="22"/>
          <w:szCs w:val="22"/>
          <w:lang w:val="en-US" w:eastAsia="el-GR"/>
        </w:rPr>
      </w:pPr>
      <w:r w:rsidRPr="00654FEA">
        <w:rPr>
          <w:rFonts w:asciiTheme="minorHAnsi" w:hAnsiTheme="minorHAnsi" w:cstheme="minorHAnsi"/>
          <w:sz w:val="22"/>
          <w:szCs w:val="22"/>
          <w:lang w:val="en-US" w:eastAsia="el-GR"/>
        </w:rPr>
        <w:t xml:space="preserve">E-MAIL: </w:t>
      </w:r>
      <w:sdt>
        <w:sdtPr>
          <w:rPr>
            <w:rFonts w:asciiTheme="minorHAnsi" w:hAnsiTheme="minorHAnsi" w:cstheme="minorHAnsi"/>
            <w:sz w:val="22"/>
            <w:szCs w:val="22"/>
            <w:lang w:eastAsia="el-GR"/>
          </w:rPr>
          <w:id w:val="1542706915"/>
          <w:placeholder>
            <w:docPart w:val="3D5B6188E79B4D6A85379CB28A2EAC42"/>
          </w:placeholder>
          <w:showingPlcHdr/>
          <w:text/>
        </w:sdtPr>
        <w:sdtEndPr/>
        <w:sdtContent>
          <w:r w:rsidR="000B0E40" w:rsidRPr="004F7651">
            <w:rPr>
              <w:rStyle w:val="PlaceholderText"/>
              <w:lang w:val="en-US"/>
            </w:rPr>
            <w:t>Click or tap here to enter text.</w:t>
          </w:r>
        </w:sdtContent>
      </w:sdt>
    </w:p>
    <w:p w14:paraId="1D74AC6D" w14:textId="77777777" w:rsidR="00A047C1" w:rsidRPr="00654FEA" w:rsidRDefault="00A047C1" w:rsidP="00A047C1">
      <w:pPr>
        <w:overflowPunct/>
        <w:autoSpaceDE/>
        <w:autoSpaceDN/>
        <w:adjustRightInd/>
        <w:spacing w:before="0" w:after="0"/>
        <w:textAlignment w:val="auto"/>
        <w:rPr>
          <w:rFonts w:asciiTheme="minorHAnsi" w:hAnsiTheme="minorHAnsi" w:cstheme="minorHAnsi"/>
          <w:sz w:val="22"/>
          <w:szCs w:val="22"/>
          <w:lang w:val="en-US" w:eastAsia="el-GR"/>
        </w:rPr>
      </w:pPr>
      <w:r>
        <w:rPr>
          <w:rFonts w:asciiTheme="minorHAnsi" w:hAnsiTheme="minorHAnsi" w:cstheme="minorHAnsi"/>
          <w:sz w:val="22"/>
          <w:szCs w:val="22"/>
          <w:lang w:eastAsia="el-GR"/>
        </w:rPr>
        <w:t>ΤΗΛΕΦΩΝΟ</w:t>
      </w:r>
      <w:r w:rsidRPr="00654FEA">
        <w:rPr>
          <w:rFonts w:asciiTheme="minorHAnsi" w:hAnsiTheme="minorHAnsi" w:cstheme="minorHAnsi"/>
          <w:sz w:val="22"/>
          <w:szCs w:val="22"/>
          <w:lang w:val="en-US" w:eastAsia="el-GR"/>
        </w:rPr>
        <w:t xml:space="preserve">: </w:t>
      </w:r>
      <w:sdt>
        <w:sdtPr>
          <w:rPr>
            <w:rFonts w:asciiTheme="minorHAnsi" w:hAnsiTheme="minorHAnsi" w:cstheme="minorHAnsi"/>
            <w:sz w:val="22"/>
            <w:szCs w:val="22"/>
            <w:lang w:eastAsia="el-GR"/>
          </w:rPr>
          <w:id w:val="-678972199"/>
          <w:placeholder>
            <w:docPart w:val="F9DBE7A0E9C344EBB2172705335F5631"/>
          </w:placeholder>
          <w:showingPlcHdr/>
          <w:text/>
        </w:sdtPr>
        <w:sdtEndPr/>
        <w:sdtContent>
          <w:r w:rsidRPr="004F7651">
            <w:rPr>
              <w:rStyle w:val="PlaceholderText"/>
              <w:lang w:val="en-US"/>
            </w:rPr>
            <w:t>Click or tap here to enter text.</w:t>
          </w:r>
        </w:sdtContent>
      </w:sdt>
    </w:p>
    <w:p w14:paraId="10DB0284" w14:textId="4B8D835B" w:rsidR="00C3032A" w:rsidRPr="002E4136" w:rsidRDefault="00C3032A" w:rsidP="00C3032A">
      <w:pPr>
        <w:overflowPunct/>
        <w:autoSpaceDE/>
        <w:autoSpaceDN/>
        <w:adjustRightInd/>
        <w:spacing w:before="0" w:after="0"/>
        <w:textAlignment w:val="auto"/>
        <w:rPr>
          <w:rFonts w:asciiTheme="minorHAnsi" w:hAnsiTheme="minorHAnsi" w:cstheme="minorHAnsi"/>
          <w:sz w:val="22"/>
          <w:szCs w:val="22"/>
          <w:lang w:val="en-US" w:eastAsia="el-GR"/>
        </w:rPr>
      </w:pPr>
      <w:r w:rsidRPr="00654FEA">
        <w:rPr>
          <w:rFonts w:asciiTheme="minorHAnsi" w:hAnsiTheme="minorHAnsi" w:cstheme="minorHAnsi"/>
          <w:sz w:val="22"/>
          <w:szCs w:val="22"/>
          <w:lang w:eastAsia="el-GR"/>
        </w:rPr>
        <w:t>ΚΩΔΙΚΟΣ</w:t>
      </w:r>
      <w:r w:rsidRPr="002E4136">
        <w:rPr>
          <w:rFonts w:asciiTheme="minorHAnsi" w:hAnsiTheme="minorHAnsi" w:cstheme="minorHAnsi"/>
          <w:sz w:val="22"/>
          <w:szCs w:val="22"/>
          <w:lang w:val="en-US" w:eastAsia="el-GR"/>
        </w:rPr>
        <w:t xml:space="preserve"> </w:t>
      </w:r>
      <w:r w:rsidRPr="00654FEA">
        <w:rPr>
          <w:rFonts w:asciiTheme="minorHAnsi" w:hAnsiTheme="minorHAnsi" w:cstheme="minorHAnsi"/>
          <w:sz w:val="22"/>
          <w:szCs w:val="22"/>
          <w:lang w:eastAsia="el-GR"/>
        </w:rPr>
        <w:t>ΑΡΙΘΜΟΣ</w:t>
      </w:r>
      <w:r w:rsidRPr="002E4136">
        <w:rPr>
          <w:rFonts w:asciiTheme="minorHAnsi" w:hAnsiTheme="minorHAnsi" w:cstheme="minorHAnsi"/>
          <w:sz w:val="22"/>
          <w:szCs w:val="22"/>
          <w:lang w:val="en-US" w:eastAsia="el-GR"/>
        </w:rPr>
        <w:t xml:space="preserve"> </w:t>
      </w:r>
      <w:r w:rsidRPr="00654FEA">
        <w:rPr>
          <w:rFonts w:asciiTheme="minorHAnsi" w:hAnsiTheme="minorHAnsi" w:cstheme="minorHAnsi"/>
          <w:sz w:val="22"/>
          <w:szCs w:val="22"/>
          <w:lang w:eastAsia="el-GR"/>
        </w:rPr>
        <w:t>ΤΑΥΤΟΠΟΙΗΣΗΣ</w:t>
      </w:r>
      <w:r w:rsidRPr="002E4136">
        <w:rPr>
          <w:rFonts w:asciiTheme="minorHAnsi" w:hAnsiTheme="minorHAnsi" w:cstheme="minorHAnsi"/>
          <w:sz w:val="22"/>
          <w:szCs w:val="22"/>
          <w:lang w:val="en-US" w:eastAsia="el-GR"/>
        </w:rPr>
        <w:t xml:space="preserve"> </w:t>
      </w:r>
      <w:r w:rsidRPr="00654FEA">
        <w:rPr>
          <w:rFonts w:asciiTheme="minorHAnsi" w:hAnsiTheme="minorHAnsi" w:cstheme="minorHAnsi"/>
          <w:sz w:val="22"/>
          <w:szCs w:val="22"/>
          <w:lang w:eastAsia="el-GR"/>
        </w:rPr>
        <w:t>ΝΟΜΙΚΗΣ</w:t>
      </w:r>
      <w:r w:rsidRPr="002E4136">
        <w:rPr>
          <w:rFonts w:asciiTheme="minorHAnsi" w:hAnsiTheme="minorHAnsi" w:cstheme="minorHAnsi"/>
          <w:sz w:val="22"/>
          <w:szCs w:val="22"/>
          <w:lang w:val="en-US" w:eastAsia="el-GR"/>
        </w:rPr>
        <w:t xml:space="preserve"> </w:t>
      </w:r>
      <w:r w:rsidRPr="00654FEA">
        <w:rPr>
          <w:rFonts w:asciiTheme="minorHAnsi" w:hAnsiTheme="minorHAnsi" w:cstheme="minorHAnsi"/>
          <w:sz w:val="22"/>
          <w:szCs w:val="22"/>
          <w:lang w:eastAsia="el-GR"/>
        </w:rPr>
        <w:t>ΟΝΤΟΤΗΤΑΣ</w:t>
      </w:r>
      <w:r w:rsidRPr="002E4136">
        <w:rPr>
          <w:rFonts w:asciiTheme="minorHAnsi" w:hAnsiTheme="minorHAnsi" w:cstheme="minorHAnsi"/>
          <w:sz w:val="22"/>
          <w:szCs w:val="22"/>
          <w:lang w:val="en-US" w:eastAsia="el-GR"/>
        </w:rPr>
        <w:t xml:space="preserve"> </w:t>
      </w:r>
    </w:p>
    <w:p w14:paraId="3CFC35BB" w14:textId="00FD8D1E" w:rsidR="00C3032A" w:rsidRPr="00654FEA" w:rsidRDefault="00C3032A" w:rsidP="00C3032A">
      <w:pPr>
        <w:overflowPunct/>
        <w:autoSpaceDE/>
        <w:autoSpaceDN/>
        <w:adjustRightInd/>
        <w:spacing w:before="0" w:after="0"/>
        <w:textAlignment w:val="auto"/>
        <w:rPr>
          <w:rFonts w:asciiTheme="minorHAnsi" w:hAnsiTheme="minorHAnsi" w:cstheme="minorHAnsi"/>
          <w:sz w:val="22"/>
          <w:szCs w:val="22"/>
          <w:lang w:val="en-US" w:eastAsia="el-GR"/>
        </w:rPr>
      </w:pPr>
      <w:r w:rsidRPr="00654FEA">
        <w:rPr>
          <w:rFonts w:asciiTheme="minorHAnsi" w:hAnsiTheme="minorHAnsi" w:cstheme="minorHAnsi"/>
          <w:sz w:val="22"/>
          <w:szCs w:val="22"/>
          <w:lang w:val="en-US" w:eastAsia="el-GR"/>
        </w:rPr>
        <w:t xml:space="preserve">(LEGAL ENTITY IDENTIFIER): </w:t>
      </w:r>
      <w:sdt>
        <w:sdtPr>
          <w:rPr>
            <w:rFonts w:asciiTheme="minorHAnsi" w:hAnsiTheme="minorHAnsi" w:cstheme="minorHAnsi"/>
            <w:sz w:val="22"/>
            <w:szCs w:val="22"/>
            <w:lang w:eastAsia="el-GR"/>
          </w:rPr>
          <w:id w:val="-87226156"/>
          <w:placeholder>
            <w:docPart w:val="00157E890F7A439FB0A253D09662AF64"/>
          </w:placeholder>
          <w:showingPlcHdr/>
          <w:text/>
        </w:sdtPr>
        <w:sdtEndPr/>
        <w:sdtContent>
          <w:r w:rsidR="000B0E40" w:rsidRPr="004F7651">
            <w:rPr>
              <w:rStyle w:val="PlaceholderText"/>
              <w:lang w:val="en-US"/>
            </w:rPr>
            <w:t>Click or tap here to enter text.</w:t>
          </w:r>
        </w:sdtContent>
      </w:sdt>
    </w:p>
    <w:p w14:paraId="32A60E1E" w14:textId="77777777" w:rsidR="00C3032A" w:rsidRPr="00654FEA" w:rsidRDefault="00C3032A" w:rsidP="00C3032A">
      <w:pPr>
        <w:overflowPunct/>
        <w:autoSpaceDE/>
        <w:autoSpaceDN/>
        <w:adjustRightInd/>
        <w:spacing w:before="0" w:after="0"/>
        <w:textAlignment w:val="auto"/>
        <w:rPr>
          <w:rFonts w:asciiTheme="minorHAnsi" w:hAnsiTheme="minorHAnsi" w:cstheme="minorHAnsi"/>
          <w:b/>
          <w:sz w:val="22"/>
          <w:szCs w:val="22"/>
          <w:lang w:val="en-US" w:eastAsia="el-GR"/>
        </w:rPr>
      </w:pPr>
    </w:p>
    <w:p w14:paraId="27785DCE" w14:textId="77777777" w:rsidR="00C3032A" w:rsidRPr="00654FEA" w:rsidRDefault="00C3032A" w:rsidP="00A047C1">
      <w:pPr>
        <w:overflowPunct/>
        <w:autoSpaceDE/>
        <w:autoSpaceDN/>
        <w:adjustRightInd/>
        <w:spacing w:before="0"/>
        <w:textAlignment w:val="auto"/>
        <w:rPr>
          <w:rFonts w:asciiTheme="minorHAnsi" w:hAnsiTheme="minorHAnsi" w:cstheme="minorHAnsi"/>
          <w:b/>
          <w:sz w:val="22"/>
          <w:szCs w:val="22"/>
          <w:lang w:val="en-US" w:eastAsia="el-GR"/>
        </w:rPr>
      </w:pPr>
      <w:r w:rsidRPr="00654FEA">
        <w:rPr>
          <w:rFonts w:asciiTheme="minorHAnsi" w:hAnsiTheme="minorHAnsi" w:cstheme="minorHAnsi"/>
          <w:b/>
          <w:sz w:val="22"/>
          <w:szCs w:val="22"/>
          <w:lang w:eastAsia="el-GR"/>
        </w:rPr>
        <w:t>ΣΤΟΙΧΕΙΑ</w:t>
      </w:r>
      <w:r w:rsidRPr="00654FEA">
        <w:rPr>
          <w:rFonts w:asciiTheme="minorHAnsi" w:hAnsiTheme="minorHAnsi" w:cstheme="minorHAnsi"/>
          <w:b/>
          <w:sz w:val="22"/>
          <w:szCs w:val="22"/>
          <w:lang w:val="en-US" w:eastAsia="el-GR"/>
        </w:rPr>
        <w:t xml:space="preserve"> </w:t>
      </w:r>
      <w:r w:rsidRPr="00654FEA">
        <w:rPr>
          <w:rFonts w:asciiTheme="minorHAnsi" w:hAnsiTheme="minorHAnsi" w:cstheme="minorHAnsi"/>
          <w:b/>
          <w:sz w:val="22"/>
          <w:szCs w:val="22"/>
          <w:lang w:eastAsia="el-GR"/>
        </w:rPr>
        <w:t>ΝΟΜΙΜΟΥ</w:t>
      </w:r>
      <w:r w:rsidRPr="00654FEA">
        <w:rPr>
          <w:rFonts w:asciiTheme="minorHAnsi" w:hAnsiTheme="minorHAnsi" w:cstheme="minorHAnsi"/>
          <w:b/>
          <w:sz w:val="22"/>
          <w:szCs w:val="22"/>
          <w:lang w:val="en-US" w:eastAsia="el-GR"/>
        </w:rPr>
        <w:t xml:space="preserve"> </w:t>
      </w:r>
      <w:r w:rsidRPr="00654FEA">
        <w:rPr>
          <w:rFonts w:asciiTheme="minorHAnsi" w:hAnsiTheme="minorHAnsi" w:cstheme="minorHAnsi"/>
          <w:b/>
          <w:sz w:val="22"/>
          <w:szCs w:val="22"/>
          <w:lang w:eastAsia="el-GR"/>
        </w:rPr>
        <w:t>ΕΚΠΡΟΣΩΠΟΥ</w:t>
      </w:r>
      <w:r w:rsidRPr="00654FEA">
        <w:rPr>
          <w:rFonts w:asciiTheme="minorHAnsi" w:hAnsiTheme="minorHAnsi" w:cstheme="minorHAnsi"/>
          <w:b/>
          <w:sz w:val="22"/>
          <w:szCs w:val="22"/>
          <w:lang w:val="en-US" w:eastAsia="el-GR"/>
        </w:rPr>
        <w:t xml:space="preserve"> :</w:t>
      </w:r>
    </w:p>
    <w:p w14:paraId="32FE8CFB" w14:textId="5F5ADB7C" w:rsidR="00C3032A" w:rsidRPr="00654FEA" w:rsidRDefault="00C3032A" w:rsidP="00C3032A">
      <w:pPr>
        <w:overflowPunct/>
        <w:autoSpaceDE/>
        <w:autoSpaceDN/>
        <w:adjustRightInd/>
        <w:spacing w:before="0" w:after="0"/>
        <w:textAlignment w:val="auto"/>
        <w:rPr>
          <w:rFonts w:asciiTheme="minorHAnsi" w:hAnsiTheme="minorHAnsi" w:cstheme="minorHAnsi"/>
          <w:sz w:val="22"/>
          <w:szCs w:val="22"/>
          <w:lang w:val="en-US" w:eastAsia="el-GR"/>
        </w:rPr>
      </w:pPr>
      <w:r w:rsidRPr="00654FEA">
        <w:rPr>
          <w:rFonts w:asciiTheme="minorHAnsi" w:hAnsiTheme="minorHAnsi" w:cstheme="minorHAnsi"/>
          <w:sz w:val="22"/>
          <w:szCs w:val="22"/>
          <w:lang w:eastAsia="el-GR"/>
        </w:rPr>
        <w:t>ΟΝΟΜΑΤΕΠΩΝΥΜΟ</w:t>
      </w:r>
      <w:r w:rsidRPr="00654FEA">
        <w:rPr>
          <w:rFonts w:asciiTheme="minorHAnsi" w:hAnsiTheme="minorHAnsi" w:cstheme="minorHAnsi"/>
          <w:sz w:val="22"/>
          <w:szCs w:val="22"/>
          <w:lang w:val="en-US" w:eastAsia="el-GR"/>
        </w:rPr>
        <w:t>:</w:t>
      </w:r>
      <w:r w:rsidR="000B0E40" w:rsidRPr="00654FEA">
        <w:rPr>
          <w:rFonts w:asciiTheme="minorHAnsi" w:hAnsiTheme="minorHAnsi" w:cstheme="minorHAnsi"/>
          <w:sz w:val="22"/>
          <w:szCs w:val="22"/>
          <w:lang w:val="en-US" w:eastAsia="el-GR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eastAsia="el-GR"/>
          </w:rPr>
          <w:id w:val="-1751581197"/>
          <w:placeholder>
            <w:docPart w:val="270D0179F1C741A2BF256B9B0ABE8061"/>
          </w:placeholder>
          <w:showingPlcHdr/>
          <w:text/>
        </w:sdtPr>
        <w:sdtEndPr/>
        <w:sdtContent>
          <w:r w:rsidR="000B0E40" w:rsidRPr="004F7651">
            <w:rPr>
              <w:rStyle w:val="PlaceholderText"/>
              <w:lang w:val="en-US"/>
            </w:rPr>
            <w:t>Click or tap here to enter text.</w:t>
          </w:r>
        </w:sdtContent>
      </w:sdt>
    </w:p>
    <w:p w14:paraId="6A733F77" w14:textId="4D44138B" w:rsidR="00C3032A" w:rsidRPr="00654FEA" w:rsidRDefault="00C3032A" w:rsidP="00C3032A">
      <w:pPr>
        <w:overflowPunct/>
        <w:autoSpaceDE/>
        <w:autoSpaceDN/>
        <w:adjustRightInd/>
        <w:spacing w:before="0" w:after="0"/>
        <w:textAlignment w:val="auto"/>
        <w:rPr>
          <w:rFonts w:asciiTheme="minorHAnsi" w:hAnsiTheme="minorHAnsi" w:cstheme="minorHAnsi"/>
          <w:sz w:val="22"/>
          <w:szCs w:val="22"/>
          <w:lang w:val="en-US" w:eastAsia="el-GR"/>
        </w:rPr>
      </w:pPr>
      <w:r w:rsidRPr="00654FEA">
        <w:rPr>
          <w:rFonts w:asciiTheme="minorHAnsi" w:hAnsiTheme="minorHAnsi" w:cstheme="minorHAnsi"/>
          <w:sz w:val="22"/>
          <w:szCs w:val="22"/>
          <w:lang w:eastAsia="el-GR"/>
        </w:rPr>
        <w:t>ΟΝΟΜΑ</w:t>
      </w:r>
      <w:r w:rsidRPr="00654FEA">
        <w:rPr>
          <w:rFonts w:asciiTheme="minorHAnsi" w:hAnsiTheme="minorHAnsi" w:cstheme="minorHAnsi"/>
          <w:sz w:val="22"/>
          <w:szCs w:val="22"/>
          <w:lang w:val="en-US" w:eastAsia="el-GR"/>
        </w:rPr>
        <w:t xml:space="preserve"> </w:t>
      </w:r>
      <w:r w:rsidRPr="00654FEA">
        <w:rPr>
          <w:rFonts w:asciiTheme="minorHAnsi" w:hAnsiTheme="minorHAnsi" w:cstheme="minorHAnsi"/>
          <w:sz w:val="22"/>
          <w:szCs w:val="22"/>
          <w:lang w:eastAsia="el-GR"/>
        </w:rPr>
        <w:t>ΠΑΤΡΟΣ</w:t>
      </w:r>
      <w:r w:rsidRPr="00654FEA">
        <w:rPr>
          <w:rFonts w:asciiTheme="minorHAnsi" w:hAnsiTheme="minorHAnsi" w:cstheme="minorHAnsi"/>
          <w:sz w:val="22"/>
          <w:szCs w:val="22"/>
          <w:lang w:val="en-US" w:eastAsia="el-GR"/>
        </w:rPr>
        <w:t xml:space="preserve"> / </w:t>
      </w:r>
      <w:r w:rsidRPr="00654FEA">
        <w:rPr>
          <w:rFonts w:asciiTheme="minorHAnsi" w:hAnsiTheme="minorHAnsi" w:cstheme="minorHAnsi"/>
          <w:sz w:val="22"/>
          <w:szCs w:val="22"/>
          <w:lang w:eastAsia="el-GR"/>
        </w:rPr>
        <w:t>ΣΥΖΥΓΟΥ</w:t>
      </w:r>
      <w:r w:rsidRPr="00654FEA">
        <w:rPr>
          <w:rFonts w:asciiTheme="minorHAnsi" w:hAnsiTheme="minorHAnsi" w:cstheme="minorHAnsi"/>
          <w:sz w:val="22"/>
          <w:szCs w:val="22"/>
          <w:lang w:val="en-US" w:eastAsia="el-GR"/>
        </w:rPr>
        <w:t>:</w:t>
      </w:r>
      <w:r w:rsidR="000B0E40" w:rsidRPr="00654FEA">
        <w:rPr>
          <w:rFonts w:asciiTheme="minorHAnsi" w:hAnsiTheme="minorHAnsi" w:cstheme="minorHAnsi"/>
          <w:sz w:val="22"/>
          <w:szCs w:val="22"/>
          <w:lang w:val="en-US" w:eastAsia="el-GR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eastAsia="el-GR"/>
          </w:rPr>
          <w:id w:val="-818881113"/>
          <w:placeholder>
            <w:docPart w:val="D2086853D04248AA92A0D8DBC6FDE8D5"/>
          </w:placeholder>
          <w:showingPlcHdr/>
          <w:text/>
        </w:sdtPr>
        <w:sdtEndPr/>
        <w:sdtContent>
          <w:r w:rsidR="000B0E40" w:rsidRPr="004F7651">
            <w:rPr>
              <w:rStyle w:val="PlaceholderText"/>
              <w:lang w:val="en-US"/>
            </w:rPr>
            <w:t>Click or tap here to enter text.</w:t>
          </w:r>
        </w:sdtContent>
      </w:sdt>
    </w:p>
    <w:p w14:paraId="6256A09B" w14:textId="4CC74E73" w:rsidR="00C3032A" w:rsidRPr="00654FEA" w:rsidRDefault="00C3032A" w:rsidP="00C3032A">
      <w:pPr>
        <w:overflowPunct/>
        <w:autoSpaceDE/>
        <w:autoSpaceDN/>
        <w:adjustRightInd/>
        <w:spacing w:before="0" w:after="0"/>
        <w:textAlignment w:val="auto"/>
        <w:rPr>
          <w:rFonts w:asciiTheme="minorHAnsi" w:hAnsiTheme="minorHAnsi" w:cstheme="minorHAnsi"/>
          <w:sz w:val="22"/>
          <w:szCs w:val="22"/>
          <w:lang w:val="en-US" w:eastAsia="el-GR"/>
        </w:rPr>
      </w:pPr>
      <w:r w:rsidRPr="00654FEA">
        <w:rPr>
          <w:rFonts w:asciiTheme="minorHAnsi" w:hAnsiTheme="minorHAnsi" w:cstheme="minorHAnsi"/>
          <w:sz w:val="22"/>
          <w:szCs w:val="22"/>
          <w:lang w:eastAsia="el-GR"/>
        </w:rPr>
        <w:t>ΑΡΙΘΜΟΣ</w:t>
      </w:r>
      <w:r w:rsidRPr="00654FEA">
        <w:rPr>
          <w:rFonts w:asciiTheme="minorHAnsi" w:hAnsiTheme="minorHAnsi" w:cstheme="minorHAnsi"/>
          <w:sz w:val="22"/>
          <w:szCs w:val="22"/>
          <w:lang w:val="en-US" w:eastAsia="el-GR"/>
        </w:rPr>
        <w:t xml:space="preserve"> </w:t>
      </w:r>
      <w:r w:rsidRPr="00654FEA">
        <w:rPr>
          <w:rFonts w:asciiTheme="minorHAnsi" w:hAnsiTheme="minorHAnsi" w:cstheme="minorHAnsi"/>
          <w:sz w:val="22"/>
          <w:szCs w:val="22"/>
          <w:lang w:eastAsia="el-GR"/>
        </w:rPr>
        <w:t>ΔΕΛΤΙΟΥ</w:t>
      </w:r>
      <w:r w:rsidRPr="00654FEA">
        <w:rPr>
          <w:rFonts w:asciiTheme="minorHAnsi" w:hAnsiTheme="minorHAnsi" w:cstheme="minorHAnsi"/>
          <w:sz w:val="22"/>
          <w:szCs w:val="22"/>
          <w:lang w:val="en-US" w:eastAsia="el-GR"/>
        </w:rPr>
        <w:t xml:space="preserve"> </w:t>
      </w:r>
      <w:r w:rsidRPr="00654FEA">
        <w:rPr>
          <w:rFonts w:asciiTheme="minorHAnsi" w:hAnsiTheme="minorHAnsi" w:cstheme="minorHAnsi"/>
          <w:sz w:val="22"/>
          <w:szCs w:val="22"/>
          <w:lang w:eastAsia="el-GR"/>
        </w:rPr>
        <w:t>ΤΑΥΤΟΤΗΤΑΣ</w:t>
      </w:r>
      <w:r w:rsidRPr="00654FEA">
        <w:rPr>
          <w:rFonts w:asciiTheme="minorHAnsi" w:hAnsiTheme="minorHAnsi" w:cstheme="minorHAnsi"/>
          <w:sz w:val="22"/>
          <w:szCs w:val="22"/>
          <w:lang w:val="en-US" w:eastAsia="el-GR"/>
        </w:rPr>
        <w:t xml:space="preserve"> </w:t>
      </w:r>
      <w:r w:rsidRPr="00654FEA">
        <w:rPr>
          <w:rFonts w:asciiTheme="minorHAnsi" w:hAnsiTheme="minorHAnsi" w:cstheme="minorHAnsi"/>
          <w:sz w:val="22"/>
          <w:szCs w:val="22"/>
          <w:lang w:eastAsia="el-GR"/>
        </w:rPr>
        <w:t>Ή</w:t>
      </w:r>
      <w:r w:rsidRPr="00654FEA">
        <w:rPr>
          <w:rFonts w:asciiTheme="minorHAnsi" w:hAnsiTheme="minorHAnsi" w:cstheme="minorHAnsi"/>
          <w:sz w:val="22"/>
          <w:szCs w:val="22"/>
          <w:lang w:val="en-US" w:eastAsia="el-GR"/>
        </w:rPr>
        <w:t xml:space="preserve"> </w:t>
      </w:r>
      <w:r w:rsidRPr="00654FEA">
        <w:rPr>
          <w:rFonts w:asciiTheme="minorHAnsi" w:hAnsiTheme="minorHAnsi" w:cstheme="minorHAnsi"/>
          <w:sz w:val="22"/>
          <w:szCs w:val="22"/>
          <w:lang w:eastAsia="el-GR"/>
        </w:rPr>
        <w:t>ΔΙΑΒΑΤΗΡΙΟΥ</w:t>
      </w:r>
      <w:r w:rsidRPr="00654FEA">
        <w:rPr>
          <w:rFonts w:asciiTheme="minorHAnsi" w:hAnsiTheme="minorHAnsi" w:cstheme="minorHAnsi"/>
          <w:sz w:val="22"/>
          <w:szCs w:val="22"/>
          <w:lang w:val="en-US" w:eastAsia="el-GR"/>
        </w:rPr>
        <w:t>:</w:t>
      </w:r>
      <w:r w:rsidR="000B0E40" w:rsidRPr="00654FEA">
        <w:rPr>
          <w:rFonts w:asciiTheme="minorHAnsi" w:hAnsiTheme="minorHAnsi" w:cstheme="minorHAnsi"/>
          <w:sz w:val="22"/>
          <w:szCs w:val="22"/>
          <w:lang w:val="en-US" w:eastAsia="el-GR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eastAsia="el-GR"/>
          </w:rPr>
          <w:id w:val="1601307257"/>
          <w:placeholder>
            <w:docPart w:val="A7DFCAD1B85B48AA97E5F63BD14BF93C"/>
          </w:placeholder>
          <w:showingPlcHdr/>
          <w:text/>
        </w:sdtPr>
        <w:sdtEndPr/>
        <w:sdtContent>
          <w:r w:rsidR="000B0E40" w:rsidRPr="004F7651">
            <w:rPr>
              <w:rStyle w:val="PlaceholderText"/>
              <w:lang w:val="en-US"/>
            </w:rPr>
            <w:t>Click or tap here to enter text.</w:t>
          </w:r>
        </w:sdtContent>
      </w:sdt>
    </w:p>
    <w:p w14:paraId="305C351F" w14:textId="42C835E1" w:rsidR="00C3032A" w:rsidRPr="00654FEA" w:rsidRDefault="00C3032A" w:rsidP="00C3032A">
      <w:pPr>
        <w:overflowPunct/>
        <w:autoSpaceDE/>
        <w:autoSpaceDN/>
        <w:adjustRightInd/>
        <w:spacing w:before="0" w:after="0"/>
        <w:textAlignment w:val="auto"/>
        <w:rPr>
          <w:rFonts w:asciiTheme="minorHAnsi" w:hAnsiTheme="minorHAnsi" w:cstheme="minorHAnsi"/>
          <w:sz w:val="22"/>
          <w:szCs w:val="22"/>
          <w:lang w:val="en-US" w:eastAsia="el-GR"/>
        </w:rPr>
      </w:pPr>
      <w:r w:rsidRPr="00654FEA">
        <w:rPr>
          <w:rFonts w:asciiTheme="minorHAnsi" w:hAnsiTheme="minorHAnsi" w:cstheme="minorHAnsi"/>
          <w:sz w:val="22"/>
          <w:szCs w:val="22"/>
          <w:lang w:eastAsia="el-GR"/>
        </w:rPr>
        <w:t>ΕΚΔΟΥΣΑ</w:t>
      </w:r>
      <w:r w:rsidRPr="00654FEA">
        <w:rPr>
          <w:rFonts w:asciiTheme="minorHAnsi" w:hAnsiTheme="minorHAnsi" w:cstheme="minorHAnsi"/>
          <w:sz w:val="22"/>
          <w:szCs w:val="22"/>
          <w:lang w:val="en-US" w:eastAsia="el-GR"/>
        </w:rPr>
        <w:t xml:space="preserve"> </w:t>
      </w:r>
      <w:r w:rsidRPr="00654FEA">
        <w:rPr>
          <w:rFonts w:asciiTheme="minorHAnsi" w:hAnsiTheme="minorHAnsi" w:cstheme="minorHAnsi"/>
          <w:sz w:val="22"/>
          <w:szCs w:val="22"/>
          <w:lang w:eastAsia="el-GR"/>
        </w:rPr>
        <w:t>ΑΡΧΗ</w:t>
      </w:r>
      <w:r w:rsidRPr="00654FEA">
        <w:rPr>
          <w:rFonts w:asciiTheme="minorHAnsi" w:hAnsiTheme="minorHAnsi" w:cstheme="minorHAnsi"/>
          <w:sz w:val="22"/>
          <w:szCs w:val="22"/>
          <w:lang w:val="en-US" w:eastAsia="el-GR"/>
        </w:rPr>
        <w:t>:</w:t>
      </w:r>
      <w:r w:rsidR="000B0E40" w:rsidRPr="00654FEA">
        <w:rPr>
          <w:rFonts w:asciiTheme="minorHAnsi" w:hAnsiTheme="minorHAnsi" w:cstheme="minorHAnsi"/>
          <w:sz w:val="22"/>
          <w:szCs w:val="22"/>
          <w:lang w:val="en-US" w:eastAsia="el-GR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eastAsia="el-GR"/>
          </w:rPr>
          <w:id w:val="-1699385210"/>
          <w:placeholder>
            <w:docPart w:val="32526AA671954CF292568023C52BA5FE"/>
          </w:placeholder>
          <w:showingPlcHdr/>
          <w:text/>
        </w:sdtPr>
        <w:sdtEndPr/>
        <w:sdtContent>
          <w:r w:rsidR="000B0E40" w:rsidRPr="004F7651">
            <w:rPr>
              <w:rStyle w:val="PlaceholderText"/>
              <w:lang w:val="en-US"/>
            </w:rPr>
            <w:t>Click or tap here to enter text.</w:t>
          </w:r>
        </w:sdtContent>
      </w:sdt>
    </w:p>
    <w:p w14:paraId="5C6EC5CB" w14:textId="35C05DA9" w:rsidR="00C3032A" w:rsidRPr="00654FEA" w:rsidRDefault="00C3032A" w:rsidP="00C3032A">
      <w:pPr>
        <w:overflowPunct/>
        <w:autoSpaceDE/>
        <w:autoSpaceDN/>
        <w:adjustRightInd/>
        <w:spacing w:before="0" w:after="0"/>
        <w:textAlignment w:val="auto"/>
        <w:rPr>
          <w:rFonts w:asciiTheme="minorHAnsi" w:hAnsiTheme="minorHAnsi" w:cstheme="minorHAnsi"/>
          <w:sz w:val="22"/>
          <w:szCs w:val="22"/>
          <w:lang w:val="en-US" w:eastAsia="el-GR"/>
        </w:rPr>
      </w:pPr>
      <w:r w:rsidRPr="00654FEA">
        <w:rPr>
          <w:rFonts w:asciiTheme="minorHAnsi" w:hAnsiTheme="minorHAnsi" w:cstheme="minorHAnsi"/>
          <w:sz w:val="22"/>
          <w:szCs w:val="22"/>
          <w:lang w:eastAsia="el-GR"/>
        </w:rPr>
        <w:t>ΑΦΜ</w:t>
      </w:r>
      <w:r w:rsidRPr="00654FEA">
        <w:rPr>
          <w:rFonts w:asciiTheme="minorHAnsi" w:hAnsiTheme="minorHAnsi" w:cstheme="minorHAnsi"/>
          <w:sz w:val="22"/>
          <w:szCs w:val="22"/>
          <w:lang w:val="en-US" w:eastAsia="el-GR"/>
        </w:rPr>
        <w:t>:</w:t>
      </w:r>
      <w:r w:rsidR="000B0E40" w:rsidRPr="00654FEA">
        <w:rPr>
          <w:rFonts w:asciiTheme="minorHAnsi" w:hAnsiTheme="minorHAnsi" w:cstheme="minorHAnsi"/>
          <w:sz w:val="22"/>
          <w:szCs w:val="22"/>
          <w:lang w:val="en-US" w:eastAsia="el-GR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eastAsia="el-GR"/>
          </w:rPr>
          <w:id w:val="1596596861"/>
          <w:placeholder>
            <w:docPart w:val="4ABF9BF41D36434E9BEDC78F6B34A69E"/>
          </w:placeholder>
          <w:showingPlcHdr/>
          <w:text/>
        </w:sdtPr>
        <w:sdtEndPr/>
        <w:sdtContent>
          <w:r w:rsidR="000B0E40" w:rsidRPr="004F7651">
            <w:rPr>
              <w:rStyle w:val="PlaceholderText"/>
              <w:lang w:val="en-US"/>
            </w:rPr>
            <w:t>Click or tap here to enter text.</w:t>
          </w:r>
        </w:sdtContent>
      </w:sdt>
    </w:p>
    <w:p w14:paraId="20A6ED4A" w14:textId="0A969865" w:rsidR="00C3032A" w:rsidRPr="00654FEA" w:rsidRDefault="00C3032A" w:rsidP="00C3032A">
      <w:pPr>
        <w:overflowPunct/>
        <w:autoSpaceDE/>
        <w:autoSpaceDN/>
        <w:adjustRightInd/>
        <w:spacing w:before="0" w:after="0"/>
        <w:textAlignment w:val="auto"/>
        <w:rPr>
          <w:rFonts w:asciiTheme="minorHAnsi" w:hAnsiTheme="minorHAnsi" w:cstheme="minorHAnsi"/>
          <w:sz w:val="22"/>
          <w:szCs w:val="22"/>
          <w:lang w:val="en-US" w:eastAsia="el-GR"/>
        </w:rPr>
      </w:pPr>
      <w:r w:rsidRPr="00654FEA">
        <w:rPr>
          <w:rFonts w:asciiTheme="minorHAnsi" w:hAnsiTheme="minorHAnsi" w:cstheme="minorHAnsi"/>
          <w:sz w:val="22"/>
          <w:szCs w:val="22"/>
          <w:lang w:eastAsia="el-GR"/>
        </w:rPr>
        <w:t>ΔΟΥ</w:t>
      </w:r>
      <w:r w:rsidRPr="00654FEA">
        <w:rPr>
          <w:rFonts w:asciiTheme="minorHAnsi" w:hAnsiTheme="minorHAnsi" w:cstheme="minorHAnsi"/>
          <w:sz w:val="22"/>
          <w:szCs w:val="22"/>
          <w:lang w:val="en-US" w:eastAsia="el-GR"/>
        </w:rPr>
        <w:t>:</w:t>
      </w:r>
      <w:r w:rsidR="000B0E40" w:rsidRPr="00654FEA">
        <w:rPr>
          <w:rFonts w:asciiTheme="minorHAnsi" w:hAnsiTheme="minorHAnsi" w:cstheme="minorHAnsi"/>
          <w:sz w:val="22"/>
          <w:szCs w:val="22"/>
          <w:lang w:val="en-US" w:eastAsia="el-GR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eastAsia="el-GR"/>
          </w:rPr>
          <w:id w:val="-1736928778"/>
          <w:placeholder>
            <w:docPart w:val="7685573327464E02AEBCDF6FDB29729E"/>
          </w:placeholder>
          <w:showingPlcHdr/>
          <w:text/>
        </w:sdtPr>
        <w:sdtEndPr/>
        <w:sdtContent>
          <w:r w:rsidR="000B0E40" w:rsidRPr="004F7651">
            <w:rPr>
              <w:rStyle w:val="PlaceholderText"/>
              <w:lang w:val="en-US"/>
            </w:rPr>
            <w:t>Click or tap here to enter text.</w:t>
          </w:r>
        </w:sdtContent>
      </w:sdt>
    </w:p>
    <w:p w14:paraId="3E63F686" w14:textId="08D5F53D" w:rsidR="00AE7D19" w:rsidRPr="00654FEA" w:rsidRDefault="00C3032A" w:rsidP="00DC4CA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B0E40">
        <w:rPr>
          <w:rFonts w:asciiTheme="minorHAnsi" w:hAnsiTheme="minorHAnsi" w:cstheme="minorHAnsi"/>
          <w:sz w:val="22"/>
          <w:szCs w:val="22"/>
        </w:rPr>
        <w:lastRenderedPageBreak/>
        <w:t>Με την παρούσα</w:t>
      </w:r>
      <w:r w:rsidR="00230B38" w:rsidRPr="000B0E40">
        <w:rPr>
          <w:rFonts w:asciiTheme="minorHAnsi" w:hAnsiTheme="minorHAnsi" w:cstheme="minorHAnsi"/>
          <w:sz w:val="22"/>
          <w:szCs w:val="22"/>
        </w:rPr>
        <w:t xml:space="preserve"> αιτούμαστε </w:t>
      </w:r>
      <w:r w:rsidR="00230B38" w:rsidRPr="00654FEA">
        <w:rPr>
          <w:rFonts w:asciiTheme="minorHAnsi" w:hAnsiTheme="minorHAnsi" w:cstheme="minorHAnsi"/>
          <w:sz w:val="22"/>
          <w:szCs w:val="22"/>
        </w:rPr>
        <w:t xml:space="preserve">τη χρήση </w:t>
      </w:r>
      <w:r w:rsidR="00602218" w:rsidRPr="00654FEA">
        <w:rPr>
          <w:rFonts w:asciiTheme="minorHAnsi" w:hAnsiTheme="minorHAnsi" w:cstheme="minorHAnsi"/>
          <w:sz w:val="22"/>
          <w:szCs w:val="22"/>
        </w:rPr>
        <w:t xml:space="preserve">της υπηρεσίας </w:t>
      </w:r>
      <w:r w:rsidR="00ED4C40" w:rsidRPr="00654FEA">
        <w:rPr>
          <w:rFonts w:asciiTheme="minorHAnsi" w:hAnsiTheme="minorHAnsi" w:cstheme="minorHAnsi"/>
          <w:sz w:val="22"/>
          <w:szCs w:val="22"/>
        </w:rPr>
        <w:t>τ</w:t>
      </w:r>
      <w:r w:rsidR="0089082D" w:rsidRPr="00654FEA">
        <w:rPr>
          <w:rFonts w:asciiTheme="minorHAnsi" w:hAnsiTheme="minorHAnsi" w:cstheme="minorHAnsi"/>
          <w:sz w:val="22"/>
          <w:szCs w:val="22"/>
        </w:rPr>
        <w:t>ου Μέρους</w:t>
      </w:r>
      <w:r w:rsidR="00ED4C40" w:rsidRPr="00654FEA">
        <w:rPr>
          <w:rFonts w:asciiTheme="minorHAnsi" w:hAnsiTheme="minorHAnsi" w:cstheme="minorHAnsi"/>
          <w:sz w:val="22"/>
          <w:szCs w:val="22"/>
        </w:rPr>
        <w:t xml:space="preserve"> </w:t>
      </w:r>
      <w:r w:rsidR="00991083" w:rsidRPr="00654FEA">
        <w:rPr>
          <w:rFonts w:asciiTheme="minorHAnsi" w:hAnsiTheme="minorHAnsi" w:cstheme="minorHAnsi"/>
          <w:sz w:val="22"/>
          <w:szCs w:val="22"/>
        </w:rPr>
        <w:t xml:space="preserve">8 </w:t>
      </w:r>
      <w:r w:rsidR="0089082D" w:rsidRPr="00654FEA">
        <w:rPr>
          <w:rFonts w:asciiTheme="minorHAnsi" w:hAnsiTheme="minorHAnsi" w:cstheme="minorHAnsi"/>
          <w:sz w:val="22"/>
          <w:szCs w:val="22"/>
        </w:rPr>
        <w:t xml:space="preserve"> </w:t>
      </w:r>
      <w:r w:rsidR="00991083" w:rsidRPr="00654FEA">
        <w:rPr>
          <w:rFonts w:asciiTheme="minorHAnsi" w:hAnsiTheme="minorHAnsi" w:cstheme="minorHAnsi"/>
          <w:sz w:val="22"/>
          <w:szCs w:val="22"/>
        </w:rPr>
        <w:t xml:space="preserve">της Ενότητας </w:t>
      </w:r>
      <w:r w:rsidR="00991083" w:rsidRPr="00654FEA">
        <w:rPr>
          <w:rFonts w:asciiTheme="minorHAnsi" w:hAnsiTheme="minorHAnsi" w:cstheme="minorHAnsi"/>
          <w:sz w:val="22"/>
          <w:szCs w:val="22"/>
          <w:lang w:val="en-US"/>
        </w:rPr>
        <w:t>V</w:t>
      </w:r>
      <w:r w:rsidR="00991083" w:rsidRPr="00654FEA">
        <w:rPr>
          <w:rFonts w:asciiTheme="minorHAnsi" w:hAnsiTheme="minorHAnsi" w:cstheme="minorHAnsi"/>
          <w:sz w:val="22"/>
          <w:szCs w:val="22"/>
        </w:rPr>
        <w:t xml:space="preserve"> του Κανονισμού Λειτουργίας της ΕΛ.Κ.Α.Τ.</w:t>
      </w:r>
      <w:r w:rsidR="00835A5A" w:rsidRPr="000B0E40">
        <w:rPr>
          <w:rFonts w:asciiTheme="minorHAnsi" w:hAnsiTheme="minorHAnsi" w:cstheme="minorHAnsi"/>
          <w:sz w:val="22"/>
          <w:szCs w:val="22"/>
        </w:rPr>
        <w:t xml:space="preserve"> σύμφωνα με </w:t>
      </w:r>
      <w:r w:rsidR="00835A5A" w:rsidRPr="00654FEA">
        <w:rPr>
          <w:rFonts w:asciiTheme="minorHAnsi" w:hAnsiTheme="minorHAnsi" w:cstheme="minorHAnsi"/>
          <w:sz w:val="22"/>
          <w:szCs w:val="22"/>
        </w:rPr>
        <w:t xml:space="preserve">τις </w:t>
      </w:r>
      <w:r w:rsidR="00677909" w:rsidRPr="00654FEA">
        <w:rPr>
          <w:rFonts w:asciiTheme="minorHAnsi" w:hAnsiTheme="minorHAnsi" w:cstheme="minorHAnsi"/>
          <w:sz w:val="22"/>
          <w:szCs w:val="22"/>
        </w:rPr>
        <w:t xml:space="preserve">προβλεπόμενες χρεώσεις </w:t>
      </w:r>
      <w:r w:rsidR="0089082D" w:rsidRPr="00654FEA">
        <w:rPr>
          <w:rFonts w:asciiTheme="minorHAnsi" w:hAnsiTheme="minorHAnsi" w:cstheme="minorHAnsi"/>
          <w:sz w:val="22"/>
          <w:szCs w:val="22"/>
        </w:rPr>
        <w:t>της Απόφασης 18</w:t>
      </w:r>
      <w:r w:rsidR="00BD6FC2" w:rsidRPr="00654FEA">
        <w:rPr>
          <w:rFonts w:asciiTheme="minorHAnsi" w:hAnsiTheme="minorHAnsi" w:cstheme="minorHAnsi"/>
          <w:sz w:val="22"/>
          <w:szCs w:val="22"/>
        </w:rPr>
        <w:t xml:space="preserve"> </w:t>
      </w:r>
      <w:r w:rsidR="00991083" w:rsidRPr="00654FEA">
        <w:rPr>
          <w:rFonts w:asciiTheme="minorHAnsi" w:hAnsiTheme="minorHAnsi" w:cstheme="minorHAnsi"/>
          <w:sz w:val="22"/>
          <w:szCs w:val="22"/>
        </w:rPr>
        <w:t xml:space="preserve">του </w:t>
      </w:r>
      <w:r w:rsidR="00ED4C40" w:rsidRPr="00654FEA">
        <w:rPr>
          <w:rFonts w:asciiTheme="minorHAnsi" w:hAnsiTheme="minorHAnsi" w:cstheme="minorHAnsi"/>
          <w:sz w:val="22"/>
          <w:szCs w:val="22"/>
        </w:rPr>
        <w:t>ΔΣ</w:t>
      </w:r>
      <w:r w:rsidR="00991083" w:rsidRPr="00654FEA">
        <w:rPr>
          <w:rFonts w:asciiTheme="minorHAnsi" w:hAnsiTheme="minorHAnsi" w:cstheme="minorHAnsi"/>
          <w:sz w:val="22"/>
          <w:szCs w:val="22"/>
        </w:rPr>
        <w:t xml:space="preserve"> της</w:t>
      </w:r>
      <w:r w:rsidR="00ED4C40" w:rsidRPr="00654FEA">
        <w:rPr>
          <w:rFonts w:asciiTheme="minorHAnsi" w:hAnsiTheme="minorHAnsi" w:cstheme="minorHAnsi"/>
          <w:sz w:val="22"/>
          <w:szCs w:val="22"/>
        </w:rPr>
        <w:t xml:space="preserve"> </w:t>
      </w:r>
      <w:r w:rsidR="00C917B4" w:rsidRPr="00654FEA">
        <w:rPr>
          <w:rFonts w:asciiTheme="minorHAnsi" w:hAnsiTheme="minorHAnsi" w:cstheme="minorHAnsi"/>
          <w:sz w:val="22"/>
          <w:szCs w:val="22"/>
        </w:rPr>
        <w:t>ΕΛ.Κ.Α.Τ.</w:t>
      </w:r>
      <w:r w:rsidR="00BD6FC2" w:rsidRPr="00654FEA">
        <w:rPr>
          <w:rFonts w:asciiTheme="minorHAnsi" w:hAnsiTheme="minorHAnsi" w:cstheme="minorHAnsi"/>
          <w:sz w:val="22"/>
          <w:szCs w:val="22"/>
        </w:rPr>
        <w:t xml:space="preserve">, </w:t>
      </w:r>
      <w:r w:rsidR="00230B38" w:rsidRPr="00654FEA">
        <w:rPr>
          <w:rFonts w:asciiTheme="minorHAnsi" w:hAnsiTheme="minorHAnsi" w:cstheme="minorHAnsi"/>
          <w:sz w:val="22"/>
          <w:szCs w:val="22"/>
        </w:rPr>
        <w:t xml:space="preserve">προκειμένου να πραγματοποιηθεί ανταλλαγή εισηγμένων σε ρυθμιζόμενη αγορά </w:t>
      </w:r>
      <w:r w:rsidR="003C6BAF" w:rsidRPr="00654FEA">
        <w:rPr>
          <w:rFonts w:asciiTheme="minorHAnsi" w:hAnsiTheme="minorHAnsi" w:cstheme="minorHAnsi"/>
          <w:sz w:val="22"/>
          <w:szCs w:val="22"/>
        </w:rPr>
        <w:t xml:space="preserve">Αξιογράφων </w:t>
      </w:r>
      <w:r w:rsidR="00230B38" w:rsidRPr="00654FEA">
        <w:rPr>
          <w:rFonts w:asciiTheme="minorHAnsi" w:hAnsiTheme="minorHAnsi" w:cstheme="minorHAnsi"/>
          <w:sz w:val="22"/>
          <w:szCs w:val="22"/>
        </w:rPr>
        <w:t xml:space="preserve">εισφερόμενων από δικαιούχους, με μερίδια </w:t>
      </w:r>
      <w:r w:rsidR="003C6BAF" w:rsidRPr="00654FEA">
        <w:rPr>
          <w:rFonts w:asciiTheme="minorHAnsi" w:hAnsiTheme="minorHAnsi" w:cstheme="minorHAnsi"/>
          <w:sz w:val="22"/>
          <w:szCs w:val="22"/>
        </w:rPr>
        <w:t>Κεφαλαίων</w:t>
      </w:r>
      <w:r w:rsidR="00F00335" w:rsidRPr="00654FEA">
        <w:rPr>
          <w:rFonts w:asciiTheme="minorHAnsi" w:hAnsiTheme="minorHAnsi" w:cstheme="minorHAnsi"/>
          <w:sz w:val="22"/>
          <w:szCs w:val="22"/>
        </w:rPr>
        <w:t>, για τα οποία λειτουργούμε ως Διαχειριστής</w:t>
      </w:r>
      <w:r w:rsidR="001F764F" w:rsidRPr="00654FEA">
        <w:rPr>
          <w:rFonts w:asciiTheme="minorHAnsi" w:hAnsiTheme="minorHAnsi" w:cstheme="minorHAnsi"/>
          <w:sz w:val="22"/>
          <w:szCs w:val="22"/>
        </w:rPr>
        <w:t>.</w:t>
      </w:r>
    </w:p>
    <w:p w14:paraId="1BF54BC6" w14:textId="014C2E12" w:rsidR="003652A3" w:rsidRPr="00654FEA" w:rsidRDefault="00C917B4" w:rsidP="008A6D2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54FEA">
        <w:rPr>
          <w:rFonts w:asciiTheme="minorHAnsi" w:hAnsiTheme="minorHAnsi" w:cstheme="minorHAnsi"/>
          <w:sz w:val="22"/>
          <w:szCs w:val="22"/>
        </w:rPr>
        <w:t xml:space="preserve">Για την υλοποίηση της ως άνω εταιρικής πράξης ή ενέργειας </w:t>
      </w:r>
      <w:r w:rsidR="00CB0F6B" w:rsidRPr="00654FEA">
        <w:rPr>
          <w:rFonts w:asciiTheme="minorHAnsi" w:hAnsiTheme="minorHAnsi" w:cstheme="minorHAnsi"/>
          <w:sz w:val="22"/>
          <w:szCs w:val="22"/>
        </w:rPr>
        <w:t xml:space="preserve">υποβάλλουμε, ανά </w:t>
      </w:r>
      <w:r w:rsidR="003C6BAF" w:rsidRPr="00654FEA">
        <w:rPr>
          <w:rFonts w:asciiTheme="minorHAnsi" w:hAnsiTheme="minorHAnsi" w:cstheme="minorHAnsi"/>
          <w:sz w:val="22"/>
          <w:szCs w:val="22"/>
        </w:rPr>
        <w:t>Κεφάλαιο</w:t>
      </w:r>
      <w:r w:rsidR="00CB0F6B" w:rsidRPr="00654FEA">
        <w:rPr>
          <w:rFonts w:asciiTheme="minorHAnsi" w:hAnsiTheme="minorHAnsi" w:cstheme="minorHAnsi"/>
          <w:sz w:val="22"/>
          <w:szCs w:val="22"/>
        </w:rPr>
        <w:t xml:space="preserve">, </w:t>
      </w:r>
      <w:r w:rsidRPr="00654FEA">
        <w:rPr>
          <w:rFonts w:asciiTheme="minorHAnsi" w:hAnsiTheme="minorHAnsi" w:cstheme="minorHAnsi"/>
          <w:sz w:val="22"/>
          <w:szCs w:val="22"/>
        </w:rPr>
        <w:t xml:space="preserve">τα </w:t>
      </w:r>
      <w:r w:rsidR="003652A3" w:rsidRPr="00654FEA">
        <w:rPr>
          <w:rFonts w:asciiTheme="minorHAnsi" w:hAnsiTheme="minorHAnsi" w:cstheme="minorHAnsi"/>
          <w:sz w:val="22"/>
          <w:szCs w:val="22"/>
        </w:rPr>
        <w:t xml:space="preserve">παρακάτω αναφερόμενα </w:t>
      </w:r>
      <w:r w:rsidRPr="00654FEA">
        <w:rPr>
          <w:rFonts w:asciiTheme="minorHAnsi" w:hAnsiTheme="minorHAnsi" w:cstheme="minorHAnsi"/>
          <w:sz w:val="22"/>
          <w:szCs w:val="22"/>
        </w:rPr>
        <w:t>στοιχεία</w:t>
      </w:r>
      <w:r w:rsidR="00200165" w:rsidRPr="00654FEA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3395"/>
      </w:tblGrid>
      <w:tr w:rsidR="00677909" w:rsidRPr="003A7197" w14:paraId="3263802C" w14:textId="77777777" w:rsidTr="00654FEA">
        <w:tc>
          <w:tcPr>
            <w:tcW w:w="5665" w:type="dxa"/>
            <w:vAlign w:val="center"/>
          </w:tcPr>
          <w:p w14:paraId="2C689D48" w14:textId="77777777" w:rsidR="00677909" w:rsidRPr="000B0E40" w:rsidRDefault="00677909" w:rsidP="00654FEA">
            <w:pPr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54FEA">
              <w:rPr>
                <w:rFonts w:asciiTheme="minorHAnsi" w:hAnsiTheme="minorHAnsi" w:cstheme="minorHAnsi"/>
                <w:sz w:val="22"/>
                <w:szCs w:val="22"/>
              </w:rPr>
              <w:t xml:space="preserve">Κωδικός Αριθμός Μερίδας Μητρώου (Κ.Α.Μ.ΜΗ.) </w:t>
            </w:r>
            <w:r w:rsidRPr="000B0E40">
              <w:rPr>
                <w:rFonts w:asciiTheme="minorHAnsi" w:hAnsiTheme="minorHAnsi" w:cstheme="minorHAnsi"/>
                <w:sz w:val="22"/>
                <w:szCs w:val="22"/>
              </w:rPr>
              <w:t>της Μερίδας Κεφαλαίου</w:t>
            </w:r>
          </w:p>
        </w:tc>
        <w:tc>
          <w:tcPr>
            <w:tcW w:w="3395" w:type="dxa"/>
            <w:vAlign w:val="center"/>
          </w:tcPr>
          <w:p w14:paraId="4466AF65" w14:textId="38B24E08" w:rsidR="00677909" w:rsidRPr="00654FEA" w:rsidRDefault="00944138" w:rsidP="00654FEA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eastAsia="el-GR"/>
                </w:rPr>
                <w:id w:val="1593664704"/>
                <w:placeholder>
                  <w:docPart w:val="A0BA795C11CB46E5A567FD46812AD5E8"/>
                </w:placeholder>
                <w:showingPlcHdr/>
                <w:text/>
              </w:sdtPr>
              <w:sdtEndPr/>
              <w:sdtContent>
                <w:r w:rsidR="000B0E40" w:rsidRPr="004F7651">
                  <w:rPr>
                    <w:rStyle w:val="PlaceholderText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677909" w:rsidRPr="003A7197" w14:paraId="233D0FB1" w14:textId="77777777" w:rsidTr="00654FEA">
        <w:tc>
          <w:tcPr>
            <w:tcW w:w="5665" w:type="dxa"/>
            <w:vAlign w:val="center"/>
          </w:tcPr>
          <w:p w14:paraId="2E38E097" w14:textId="77777777" w:rsidR="00677909" w:rsidRPr="000B0E40" w:rsidRDefault="00677909" w:rsidP="00654FEA">
            <w:pPr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B0E40">
              <w:rPr>
                <w:rFonts w:asciiTheme="minorHAnsi" w:hAnsiTheme="minorHAnsi" w:cstheme="minorHAnsi"/>
                <w:sz w:val="22"/>
                <w:szCs w:val="22"/>
              </w:rPr>
              <w:t>Αριθμός Λογαριασμού Αξιογράφων της Μερίδας Κεφαλαίου</w:t>
            </w:r>
          </w:p>
        </w:tc>
        <w:tc>
          <w:tcPr>
            <w:tcW w:w="3395" w:type="dxa"/>
            <w:vAlign w:val="center"/>
          </w:tcPr>
          <w:p w14:paraId="570CDB11" w14:textId="5028862C" w:rsidR="00677909" w:rsidRPr="00654FEA" w:rsidRDefault="00944138" w:rsidP="00654FEA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eastAsia="el-GR"/>
                </w:rPr>
                <w:id w:val="-579598146"/>
                <w:placeholder>
                  <w:docPart w:val="4E50BD00F05944CA85A5FFA72D3DACFA"/>
                </w:placeholder>
                <w:showingPlcHdr/>
                <w:text/>
              </w:sdtPr>
              <w:sdtEndPr/>
              <w:sdtContent>
                <w:r w:rsidR="000B0E40" w:rsidRPr="004F7651">
                  <w:rPr>
                    <w:rStyle w:val="PlaceholderText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8F28DC" w:rsidRPr="003A7197" w14:paraId="63195369" w14:textId="77777777" w:rsidTr="00654FEA">
        <w:tc>
          <w:tcPr>
            <w:tcW w:w="5665" w:type="dxa"/>
            <w:vAlign w:val="center"/>
          </w:tcPr>
          <w:p w14:paraId="1A8DCED7" w14:textId="27F05417" w:rsidR="008F28DC" w:rsidRPr="00654FEA" w:rsidRDefault="008F28DC" w:rsidP="000B0E40">
            <w:pPr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Στοιχεία προσδιορισμού Κεφαλαίου (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ISIN)</w:t>
            </w:r>
          </w:p>
        </w:tc>
        <w:tc>
          <w:tcPr>
            <w:tcW w:w="3395" w:type="dxa"/>
            <w:vAlign w:val="center"/>
          </w:tcPr>
          <w:p w14:paraId="4D44CA7F" w14:textId="48FD460A" w:rsidR="008F28DC" w:rsidRPr="00654FEA" w:rsidRDefault="00944138" w:rsidP="000B0E40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en-US" w:eastAsia="el-GR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eastAsia="el-GR"/>
                </w:rPr>
                <w:id w:val="-941917230"/>
                <w:placeholder>
                  <w:docPart w:val="EF85F6BA226A42DD82E5C3BA76806822"/>
                </w:placeholder>
                <w:showingPlcHdr/>
                <w:text/>
              </w:sdtPr>
              <w:sdtEndPr/>
              <w:sdtContent>
                <w:r w:rsidR="008F28DC" w:rsidRPr="004F7651">
                  <w:rPr>
                    <w:rStyle w:val="PlaceholderText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EF53DC" w:rsidRPr="00AE47DD" w14:paraId="5185458C" w14:textId="77777777" w:rsidTr="00654FEA">
        <w:tc>
          <w:tcPr>
            <w:tcW w:w="5665" w:type="dxa"/>
            <w:vAlign w:val="center"/>
          </w:tcPr>
          <w:p w14:paraId="40AE91B8" w14:textId="11035A2B" w:rsidR="00EF53DC" w:rsidRPr="002D260D" w:rsidRDefault="00EF53DC" w:rsidP="00EF53DC">
            <w:pPr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54FEA">
              <w:rPr>
                <w:rFonts w:asciiTheme="minorHAnsi" w:hAnsiTheme="minorHAnsi" w:cstheme="minorHAnsi"/>
                <w:sz w:val="22"/>
                <w:szCs w:val="22"/>
              </w:rPr>
              <w:t>Στοιχεία προσδιορισμού Αξιογράφων προς ανταλλαγή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ISIN</w:t>
            </w:r>
            <w:r w:rsidRPr="002D260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395" w:type="dxa"/>
            <w:vAlign w:val="center"/>
          </w:tcPr>
          <w:p w14:paraId="0419169D" w14:textId="2628536A" w:rsidR="00EF53DC" w:rsidRPr="00EF53DC" w:rsidRDefault="00EF53DC" w:rsidP="00EF53DC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eastAsia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l-GR"/>
              </w:rPr>
              <w:t xml:space="preserve">Επισυνάψτε τα σχετικά στοιχεία σε ξεχωριστό αρχείο </w:t>
            </w:r>
            <w:r>
              <w:rPr>
                <w:rFonts w:asciiTheme="minorHAnsi" w:hAnsiTheme="minorHAnsi" w:cstheme="minorHAnsi"/>
                <w:sz w:val="22"/>
                <w:szCs w:val="22"/>
                <w:lang w:val="en-US" w:eastAsia="el-GR"/>
              </w:rPr>
              <w:t>Excel</w:t>
            </w:r>
          </w:p>
        </w:tc>
      </w:tr>
      <w:tr w:rsidR="00EF53DC" w:rsidRPr="00654FEA" w14:paraId="5E34ACF0" w14:textId="77777777" w:rsidTr="00654FEA">
        <w:tc>
          <w:tcPr>
            <w:tcW w:w="5665" w:type="dxa"/>
            <w:vAlign w:val="center"/>
          </w:tcPr>
          <w:p w14:paraId="788FBE15" w14:textId="39D04DD5" w:rsidR="00EF53DC" w:rsidRPr="000B0E40" w:rsidRDefault="00EF53DC" w:rsidP="00EF53DC">
            <w:pPr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Μέγιστο </w:t>
            </w:r>
            <w:r w:rsidRPr="000B0E40">
              <w:rPr>
                <w:rFonts w:asciiTheme="minorHAnsi" w:hAnsiTheme="minorHAnsi" w:cstheme="minorHAnsi"/>
                <w:sz w:val="22"/>
                <w:szCs w:val="22"/>
              </w:rPr>
              <w:t xml:space="preserve">Ποσό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εισφοράς ανά εισφερόμενο αξιόγραφο </w:t>
            </w:r>
            <w:r w:rsidRPr="002D260D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ποσό</w:t>
            </w:r>
            <w:r w:rsidRPr="000B0E40">
              <w:rPr>
                <w:rFonts w:asciiTheme="minorHAnsi" w:hAnsiTheme="minorHAnsi" w:cstheme="minorHAnsi"/>
                <w:sz w:val="22"/>
                <w:szCs w:val="22"/>
              </w:rPr>
              <w:t>/ISIN)</w:t>
            </w:r>
          </w:p>
        </w:tc>
        <w:tc>
          <w:tcPr>
            <w:tcW w:w="3395" w:type="dxa"/>
            <w:vAlign w:val="center"/>
          </w:tcPr>
          <w:p w14:paraId="3D7C2217" w14:textId="4B3209D4" w:rsidR="00EF53DC" w:rsidRPr="00374012" w:rsidRDefault="00EF53DC" w:rsidP="00EF53DC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l-GR"/>
              </w:rPr>
              <w:t xml:space="preserve">Επισυνάψτε τα σχετικά στοιχεία σε ξεχωριστό αρχείο </w:t>
            </w:r>
            <w:r>
              <w:rPr>
                <w:rFonts w:asciiTheme="minorHAnsi" w:hAnsiTheme="minorHAnsi" w:cstheme="minorHAnsi"/>
                <w:sz w:val="22"/>
                <w:szCs w:val="22"/>
                <w:lang w:val="en-US" w:eastAsia="el-GR"/>
              </w:rPr>
              <w:t>Excel</w:t>
            </w:r>
          </w:p>
        </w:tc>
      </w:tr>
      <w:tr w:rsidR="00EF53DC" w:rsidRPr="003A7197" w14:paraId="1B457108" w14:textId="77777777" w:rsidTr="00654FEA">
        <w:tc>
          <w:tcPr>
            <w:tcW w:w="5665" w:type="dxa"/>
            <w:vAlign w:val="center"/>
          </w:tcPr>
          <w:p w14:paraId="1BF9D2BB" w14:textId="43AFD8A8" w:rsidR="00EF53DC" w:rsidRPr="000B0E40" w:rsidRDefault="00EF53DC" w:rsidP="00EF53DC">
            <w:pPr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B0E40">
              <w:rPr>
                <w:rFonts w:asciiTheme="minorHAnsi" w:hAnsiTheme="minorHAnsi" w:cstheme="minorHAnsi"/>
                <w:sz w:val="22"/>
                <w:szCs w:val="22"/>
              </w:rPr>
              <w:t>Χρονική περίοδος εισαγωγής εντολών για εισφερόμενα Αξιόγραφα</w:t>
            </w:r>
            <w:r w:rsidRPr="00654FE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827F2">
              <w:rPr>
                <w:rFonts w:asciiTheme="minorHAnsi" w:hAnsiTheme="minorHAnsi" w:cstheme="minorHAnsi"/>
                <w:sz w:val="22"/>
                <w:szCs w:val="22"/>
              </w:rPr>
              <w:t>(Ημερομηνία έναρξης- Ημερομηνία λήξης)</w:t>
            </w:r>
          </w:p>
        </w:tc>
        <w:tc>
          <w:tcPr>
            <w:tcW w:w="3395" w:type="dxa"/>
            <w:vAlign w:val="center"/>
          </w:tcPr>
          <w:p w14:paraId="5A160EDF" w14:textId="0CB003E9" w:rsidR="00EF53DC" w:rsidRPr="00654FEA" w:rsidRDefault="00944138" w:rsidP="00EF53DC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eastAsia="el-GR"/>
                </w:rPr>
                <w:id w:val="1520971709"/>
                <w:placeholder>
                  <w:docPart w:val="C93B02C565CB4807B75162F0FFDA5752"/>
                </w:placeholder>
                <w:showingPlcHdr/>
                <w:text/>
              </w:sdtPr>
              <w:sdtEndPr/>
              <w:sdtContent>
                <w:r w:rsidR="00EF53DC" w:rsidRPr="004F7651">
                  <w:rPr>
                    <w:rStyle w:val="PlaceholderText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EF53DC" w:rsidRPr="003A7197" w14:paraId="776D0DE0" w14:textId="77777777" w:rsidTr="00654FEA">
        <w:tc>
          <w:tcPr>
            <w:tcW w:w="5665" w:type="dxa"/>
            <w:vAlign w:val="center"/>
          </w:tcPr>
          <w:p w14:paraId="520E0896" w14:textId="47F253A0" w:rsidR="00EF53DC" w:rsidRPr="000B0E40" w:rsidRDefault="00EF53DC" w:rsidP="00EF53DC">
            <w:pPr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B0E40">
              <w:rPr>
                <w:rFonts w:asciiTheme="minorHAnsi" w:hAnsiTheme="minorHAnsi" w:cstheme="minorHAnsi"/>
                <w:sz w:val="22"/>
                <w:szCs w:val="22"/>
              </w:rPr>
              <w:t>Χρονικό διάστημα εισαγωγής εντολών</w:t>
            </w:r>
            <w:r w:rsidRPr="00654FE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827F2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0B0E40">
              <w:rPr>
                <w:rFonts w:asciiTheme="minorHAnsi" w:hAnsiTheme="minorHAnsi" w:cstheme="minorHAnsi"/>
                <w:sz w:val="22"/>
                <w:szCs w:val="22"/>
              </w:rPr>
              <w:t>Π</w:t>
            </w:r>
            <w:r w:rsidRPr="008827F2">
              <w:rPr>
                <w:rFonts w:asciiTheme="minorHAnsi" w:hAnsiTheme="minorHAnsi" w:cstheme="minorHAnsi"/>
                <w:sz w:val="22"/>
                <w:szCs w:val="22"/>
              </w:rPr>
              <w:t>ροσδιορισμός ώρας λήξης εισαγωγής εντολών)</w:t>
            </w:r>
          </w:p>
        </w:tc>
        <w:tc>
          <w:tcPr>
            <w:tcW w:w="3395" w:type="dxa"/>
            <w:vAlign w:val="center"/>
          </w:tcPr>
          <w:p w14:paraId="7F6C43AC" w14:textId="4FC5226F" w:rsidR="00EF53DC" w:rsidRPr="00654FEA" w:rsidRDefault="00944138" w:rsidP="00EF53DC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eastAsia="el-GR"/>
                </w:rPr>
                <w:id w:val="1932000733"/>
                <w:placeholder>
                  <w:docPart w:val="34488326904343B680A87397BB551CF2"/>
                </w:placeholder>
                <w:showingPlcHdr/>
                <w:text/>
              </w:sdtPr>
              <w:sdtEndPr/>
              <w:sdtContent>
                <w:r w:rsidR="00EF53DC" w:rsidRPr="004F7651">
                  <w:rPr>
                    <w:rStyle w:val="PlaceholderText"/>
                    <w:lang w:val="en-US"/>
                  </w:rPr>
                  <w:t>Click or tap here to enter text.</w:t>
                </w:r>
              </w:sdtContent>
            </w:sdt>
          </w:p>
        </w:tc>
      </w:tr>
    </w:tbl>
    <w:p w14:paraId="4487A8FA" w14:textId="287D792C" w:rsidR="00035BC2" w:rsidRDefault="00A047C1" w:rsidP="008A6D2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047C1">
        <w:rPr>
          <w:rFonts w:asciiTheme="minorHAnsi" w:hAnsiTheme="minorHAnsi" w:cstheme="minorHAnsi"/>
          <w:sz w:val="22"/>
          <w:szCs w:val="22"/>
        </w:rPr>
        <w:t xml:space="preserve">Δηλώνουμε πως πριν την ενεργοποίηση της υπηρεσίας </w:t>
      </w:r>
      <w:r w:rsidR="0021383A" w:rsidRPr="0021383A">
        <w:rPr>
          <w:rFonts w:asciiTheme="minorHAnsi" w:hAnsiTheme="minorHAnsi" w:cstheme="minorHAnsi"/>
          <w:sz w:val="22"/>
          <w:szCs w:val="22"/>
        </w:rPr>
        <w:t>η ΑΕΔΑΚ θα αποστείλει</w:t>
      </w:r>
      <w:r w:rsidRPr="00A047C1">
        <w:rPr>
          <w:rFonts w:asciiTheme="minorHAnsi" w:hAnsiTheme="minorHAnsi" w:cstheme="minorHAnsi"/>
          <w:sz w:val="22"/>
          <w:szCs w:val="22"/>
        </w:rPr>
        <w:t xml:space="preserve"> τυχόν πρόσθετες πληροφορίες σχετικά με την διαδικασία καθώς και όποια άλλα στοιχεία ζητηθούν από την ΕΛ.Κ.Α.Τ. σύμφωνα με τις διαδικασίες της</w:t>
      </w:r>
      <w:r w:rsidR="00CB0F6B" w:rsidRPr="00654FEA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D258C1" w:rsidRPr="00E31FB0" w14:paraId="73B4CAA4" w14:textId="77777777" w:rsidTr="00DC64F0">
        <w:tc>
          <w:tcPr>
            <w:tcW w:w="4530" w:type="dxa"/>
          </w:tcPr>
          <w:p w14:paraId="3F7C783A" w14:textId="3E990B4F" w:rsidR="00D258C1" w:rsidRPr="00654FEA" w:rsidRDefault="00D258C1" w:rsidP="00DC64F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0E4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Για </w:t>
            </w:r>
            <w:r w:rsidR="0049657D" w:rsidRPr="00654FEA">
              <w:rPr>
                <w:rFonts w:asciiTheme="minorHAnsi" w:hAnsiTheme="minorHAnsi" w:cstheme="minorHAnsi"/>
                <w:b/>
                <w:sz w:val="22"/>
                <w:szCs w:val="22"/>
              </w:rPr>
              <w:t>το</w:t>
            </w:r>
            <w:r w:rsidR="00654FEA">
              <w:rPr>
                <w:rFonts w:asciiTheme="minorHAnsi" w:hAnsiTheme="minorHAnsi" w:cstheme="minorHAnsi"/>
                <w:b/>
                <w:sz w:val="22"/>
                <w:szCs w:val="22"/>
              </w:rPr>
              <w:t>ν</w:t>
            </w:r>
            <w:r w:rsidR="0049657D" w:rsidRPr="00654FE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Διαχειριστή Κεφαλαίων</w:t>
            </w:r>
          </w:p>
          <w:p w14:paraId="251D1187" w14:textId="77777777" w:rsidR="00D258C1" w:rsidRPr="00654FEA" w:rsidRDefault="00D258C1" w:rsidP="00DC64F0">
            <w:pPr>
              <w:ind w:left="3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4FEA">
              <w:rPr>
                <w:rFonts w:asciiTheme="minorHAnsi" w:hAnsiTheme="minorHAnsi" w:cstheme="minorHAnsi"/>
                <w:sz w:val="22"/>
                <w:szCs w:val="22"/>
              </w:rPr>
              <w:t>Ονοματεπώνυμο Νόμιμου Εκπροσώπου</w:t>
            </w:r>
            <w:r w:rsidR="00414E56" w:rsidRPr="00654FE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54FEA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414E56" w:rsidRPr="00654FE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54FEA">
              <w:rPr>
                <w:rFonts w:asciiTheme="minorHAnsi" w:hAnsiTheme="minorHAnsi" w:cstheme="minorHAnsi"/>
                <w:sz w:val="22"/>
                <w:szCs w:val="22"/>
              </w:rPr>
              <w:t>Υπογραφή – Σφραγίδα Εταιρείας</w:t>
            </w:r>
          </w:p>
          <w:p w14:paraId="67363451" w14:textId="77777777" w:rsidR="00D258C1" w:rsidRPr="000B0E40" w:rsidRDefault="00D258C1" w:rsidP="008A6D2C">
            <w:pPr>
              <w:shd w:val="clear" w:color="auto" w:fill="BFBFBF" w:themeFill="background1" w:themeFillShade="BF"/>
              <w:ind w:left="34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82042F" w14:textId="77777777" w:rsidR="00D258C1" w:rsidRPr="00654FEA" w:rsidRDefault="00D258C1" w:rsidP="008A6D2C">
            <w:pPr>
              <w:shd w:val="clear" w:color="auto" w:fill="BFBFBF" w:themeFill="background1" w:themeFillShade="BF"/>
              <w:ind w:left="34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E7431D" w14:textId="77777777" w:rsidR="008A6D2C" w:rsidRPr="00654FEA" w:rsidRDefault="008A6D2C" w:rsidP="008A6D2C">
            <w:pPr>
              <w:shd w:val="clear" w:color="auto" w:fill="BFBFBF" w:themeFill="background1" w:themeFillShade="BF"/>
              <w:ind w:left="34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A9C06A" w14:textId="77777777" w:rsidR="00D258C1" w:rsidRPr="00654FEA" w:rsidRDefault="00D258C1" w:rsidP="008A6D2C">
            <w:pPr>
              <w:shd w:val="clear" w:color="auto" w:fill="BFBFBF" w:themeFill="background1" w:themeFillShade="BF"/>
              <w:ind w:left="34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479D2A" w14:textId="229E57E5" w:rsidR="00374012" w:rsidRPr="00654FEA" w:rsidRDefault="00374012" w:rsidP="00CB0F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0" w:type="dxa"/>
          </w:tcPr>
          <w:p w14:paraId="22653B5C" w14:textId="50211809" w:rsidR="00D258C1" w:rsidRPr="00654FEA" w:rsidRDefault="00D258C1" w:rsidP="00DC64F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4FE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Για τον </w:t>
            </w:r>
            <w:r w:rsidR="00E14631" w:rsidRPr="00654FEA">
              <w:rPr>
                <w:rFonts w:asciiTheme="minorHAnsi" w:hAnsiTheme="minorHAnsi" w:cstheme="minorHAnsi"/>
                <w:b/>
                <w:sz w:val="22"/>
                <w:szCs w:val="22"/>
              </w:rPr>
              <w:t>Συμμετέχοντα</w:t>
            </w:r>
          </w:p>
          <w:p w14:paraId="20A30FDE" w14:textId="77777777" w:rsidR="00D258C1" w:rsidRPr="00654FEA" w:rsidRDefault="00D258C1" w:rsidP="00DC64F0">
            <w:pPr>
              <w:ind w:left="3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4FEA">
              <w:rPr>
                <w:rFonts w:asciiTheme="minorHAnsi" w:hAnsiTheme="minorHAnsi" w:cstheme="minorHAnsi"/>
                <w:sz w:val="22"/>
                <w:szCs w:val="22"/>
              </w:rPr>
              <w:t>Ονοματεπώνυμο Νόμιμου Εκπροσώπου –</w:t>
            </w:r>
            <w:r w:rsidR="00414E56" w:rsidRPr="00654FE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54FEA">
              <w:rPr>
                <w:rFonts w:asciiTheme="minorHAnsi" w:hAnsiTheme="minorHAnsi" w:cstheme="minorHAnsi"/>
                <w:sz w:val="22"/>
                <w:szCs w:val="22"/>
              </w:rPr>
              <w:t>Υπογραφή – Σφραγίδα Εταιρείας</w:t>
            </w:r>
          </w:p>
          <w:p w14:paraId="2AA46A27" w14:textId="77777777" w:rsidR="00D258C1" w:rsidRPr="000B0E40" w:rsidRDefault="00D258C1" w:rsidP="008A6D2C">
            <w:pPr>
              <w:shd w:val="clear" w:color="auto" w:fill="BFBFBF" w:themeFill="background1" w:themeFillShade="BF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891DFB" w14:textId="77777777" w:rsidR="00D258C1" w:rsidRPr="00654FEA" w:rsidRDefault="00D258C1" w:rsidP="008A6D2C">
            <w:pPr>
              <w:shd w:val="clear" w:color="auto" w:fill="BFBFBF" w:themeFill="background1" w:themeFillShade="BF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944097" w14:textId="77777777" w:rsidR="00D258C1" w:rsidRPr="00654FEA" w:rsidRDefault="00D258C1" w:rsidP="008A6D2C">
            <w:pPr>
              <w:shd w:val="clear" w:color="auto" w:fill="BFBFBF" w:themeFill="background1" w:themeFillShade="BF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7EBF87" w14:textId="77777777" w:rsidR="00D258C1" w:rsidRPr="00654FEA" w:rsidRDefault="00D258C1" w:rsidP="008A6D2C">
            <w:pPr>
              <w:shd w:val="clear" w:color="auto" w:fill="BFBFBF" w:themeFill="background1" w:themeFillShade="BF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8677F5" w14:textId="77777777" w:rsidR="00D258C1" w:rsidRPr="00654FEA" w:rsidRDefault="00D258C1" w:rsidP="00CB0F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W w:w="9215" w:type="dxa"/>
        <w:tblLayout w:type="fixed"/>
        <w:tblLook w:val="01E0" w:firstRow="1" w:lastRow="1" w:firstColumn="1" w:lastColumn="1" w:noHBand="0" w:noVBand="0"/>
      </w:tblPr>
      <w:tblGrid>
        <w:gridCol w:w="4253"/>
        <w:gridCol w:w="4962"/>
      </w:tblGrid>
      <w:tr w:rsidR="00623C85" w:rsidRPr="00E31FB0" w14:paraId="456E237A" w14:textId="77777777" w:rsidTr="00654FEA">
        <w:tc>
          <w:tcPr>
            <w:tcW w:w="4253" w:type="dxa"/>
            <w:tcBorders>
              <w:bottom w:val="single" w:sz="4" w:space="0" w:color="auto"/>
            </w:tcBorders>
          </w:tcPr>
          <w:p w14:paraId="1308735F" w14:textId="77777777" w:rsidR="00623C85" w:rsidRPr="00654FEA" w:rsidRDefault="00623C85" w:rsidP="00AD3070">
            <w:pPr>
              <w:spacing w:after="160" w:line="259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4FEA">
              <w:rPr>
                <w:rFonts w:asciiTheme="minorHAnsi" w:hAnsiTheme="minorHAnsi" w:cstheme="minorHAnsi"/>
                <w:b/>
                <w:sz w:val="22"/>
                <w:szCs w:val="22"/>
              </w:rPr>
              <w:t>ΑΠΟΔΟΧΗ  ΑΙΤΗΣΗΣ ΑΠΟ ΤΗΝ ATHEXCSD:</w:t>
            </w:r>
          </w:p>
          <w:p w14:paraId="373F6F90" w14:textId="1053A6C6" w:rsidR="008F28DC" w:rsidRDefault="008F28DC" w:rsidP="00AD3070">
            <w:pPr>
              <w:spacing w:after="160"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BDAE5E" w14:textId="20A40184" w:rsidR="00623C85" w:rsidRPr="00654FEA" w:rsidRDefault="00623C85" w:rsidP="00AD3070">
            <w:pPr>
              <w:spacing w:after="160"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7DD73DE3" w14:textId="77777777" w:rsidR="00623C85" w:rsidRPr="00654FEA" w:rsidDel="00623C85" w:rsidRDefault="00623C85" w:rsidP="00AD3070">
            <w:pPr>
              <w:spacing w:after="160"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3C85" w:rsidRPr="00E31FB0" w14:paraId="136D1C69" w14:textId="77777777" w:rsidTr="00654FEA">
        <w:tc>
          <w:tcPr>
            <w:tcW w:w="4253" w:type="dxa"/>
            <w:tcBorders>
              <w:top w:val="single" w:sz="4" w:space="0" w:color="auto"/>
            </w:tcBorders>
          </w:tcPr>
          <w:p w14:paraId="2D53DC75" w14:textId="77777777" w:rsidR="00623C85" w:rsidRPr="00654FEA" w:rsidRDefault="00623C85" w:rsidP="00623C85">
            <w:pPr>
              <w:tabs>
                <w:tab w:val="left" w:pos="1909"/>
              </w:tabs>
              <w:spacing w:before="40"/>
              <w:ind w:left="28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54FEA">
              <w:rPr>
                <w:rFonts w:asciiTheme="minorHAnsi" w:hAnsiTheme="minorHAnsi" w:cstheme="minorHAnsi"/>
                <w:sz w:val="22"/>
                <w:szCs w:val="22"/>
              </w:rPr>
              <w:t>Ημερομηνία</w:t>
            </w:r>
          </w:p>
          <w:p w14:paraId="053D45E1" w14:textId="77777777" w:rsidR="00623C85" w:rsidRPr="00654FEA" w:rsidDel="00623C85" w:rsidRDefault="00623C85" w:rsidP="00AD3070">
            <w:pPr>
              <w:spacing w:after="160"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14:paraId="1AAE8642" w14:textId="77777777" w:rsidR="00623C85" w:rsidRPr="00654FEA" w:rsidRDefault="00623C85" w:rsidP="00654FEA">
            <w:pPr>
              <w:tabs>
                <w:tab w:val="left" w:pos="1909"/>
              </w:tabs>
              <w:spacing w:before="40"/>
              <w:ind w:left="2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4FEA">
              <w:rPr>
                <w:rFonts w:asciiTheme="minorHAnsi" w:hAnsiTheme="minorHAnsi" w:cstheme="minorHAnsi"/>
                <w:sz w:val="22"/>
                <w:szCs w:val="22"/>
              </w:rPr>
              <w:t>Ονοματεπώνυμο Νόμιμου Εκπροσώπου</w:t>
            </w:r>
          </w:p>
          <w:p w14:paraId="34614A53" w14:textId="77777777" w:rsidR="00623C85" w:rsidRPr="00654FEA" w:rsidRDefault="00623C85" w:rsidP="00654FEA">
            <w:pPr>
              <w:tabs>
                <w:tab w:val="left" w:pos="1909"/>
              </w:tabs>
              <w:spacing w:before="40"/>
              <w:ind w:left="2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4FEA">
              <w:rPr>
                <w:rFonts w:asciiTheme="minorHAnsi" w:hAnsiTheme="minorHAnsi" w:cstheme="minorHAnsi"/>
                <w:sz w:val="22"/>
                <w:szCs w:val="22"/>
              </w:rPr>
              <w:t>Υπογραφή &amp; Σφραγίδα</w:t>
            </w:r>
          </w:p>
        </w:tc>
      </w:tr>
    </w:tbl>
    <w:p w14:paraId="5BE79BD8" w14:textId="77777777" w:rsidR="00230B38" w:rsidRPr="00654FEA" w:rsidRDefault="00230B38">
      <w:pPr>
        <w:rPr>
          <w:rFonts w:asciiTheme="minorHAnsi" w:hAnsiTheme="minorHAnsi" w:cstheme="minorHAnsi"/>
          <w:sz w:val="22"/>
          <w:szCs w:val="22"/>
        </w:rPr>
      </w:pPr>
    </w:p>
    <w:sectPr w:rsidR="00230B38" w:rsidRPr="00654FEA" w:rsidSect="00467493">
      <w:headerReference w:type="default" r:id="rId9"/>
      <w:footerReference w:type="default" r:id="rId10"/>
      <w:headerReference w:type="first" r:id="rId11"/>
      <w:footerReference w:type="first" r:id="rId12"/>
      <w:type w:val="oddPage"/>
      <w:pgSz w:w="11906" w:h="16838" w:code="9"/>
      <w:pgMar w:top="1871" w:right="1418" w:bottom="1134" w:left="1418" w:header="720" w:footer="74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63C26" w14:textId="77777777" w:rsidR="00944138" w:rsidRDefault="00944138">
      <w:r>
        <w:separator/>
      </w:r>
    </w:p>
  </w:endnote>
  <w:endnote w:type="continuationSeparator" w:id="0">
    <w:p w14:paraId="5BA6F705" w14:textId="77777777" w:rsidR="00944138" w:rsidRDefault="00944138">
      <w:r>
        <w:continuationSeparator/>
      </w:r>
    </w:p>
  </w:endnote>
  <w:endnote w:type="continuationNotice" w:id="1">
    <w:p w14:paraId="79E02470" w14:textId="77777777" w:rsidR="00944138" w:rsidRDefault="00944138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C0076" w14:textId="2ECBE6A5" w:rsidR="00DD29A8" w:rsidRPr="00A047C1" w:rsidRDefault="00DD29A8" w:rsidP="00A047C1">
    <w:pPr>
      <w:pStyle w:val="Footer"/>
      <w:pBdr>
        <w:top w:val="none" w:sz="0" w:space="0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95154" w14:textId="77777777" w:rsidR="00A047C1" w:rsidRDefault="00A047C1" w:rsidP="00A047C1">
    <w:pPr>
      <w:pStyle w:val="Footer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53F3F" w14:textId="77777777" w:rsidR="00944138" w:rsidRDefault="00944138">
      <w:r>
        <w:separator/>
      </w:r>
    </w:p>
  </w:footnote>
  <w:footnote w:type="continuationSeparator" w:id="0">
    <w:p w14:paraId="2D70EB35" w14:textId="77777777" w:rsidR="00944138" w:rsidRDefault="00944138">
      <w:r>
        <w:continuationSeparator/>
      </w:r>
    </w:p>
  </w:footnote>
  <w:footnote w:type="continuationNotice" w:id="1">
    <w:p w14:paraId="635E60A3" w14:textId="77777777" w:rsidR="00944138" w:rsidRDefault="00944138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DE8CD" w14:textId="77777777" w:rsidR="00DD29A8" w:rsidRDefault="00DD29A8" w:rsidP="00FF50A4">
    <w:pPr>
      <w:pStyle w:val="Header"/>
      <w:pBdr>
        <w:bottom w:val="single" w:sz="4" w:space="1" w:color="auto"/>
      </w:pBdr>
      <w:spacing w:before="0"/>
      <w:jc w:val="center"/>
    </w:pPr>
    <w:r>
      <w:rPr>
        <w:noProof/>
        <w:lang w:val="en-US"/>
      </w:rPr>
      <w:drawing>
        <wp:inline distT="0" distB="0" distL="0" distR="0" wp14:anchorId="78031E04" wp14:editId="2AA373D2">
          <wp:extent cx="889200" cy="738000"/>
          <wp:effectExtent l="0" t="0" r="6350" b="5080"/>
          <wp:docPr id="9" name="Picture 9" descr="D:\Helex_IR_Common\Logos\Drafts\Final\AthexCSD logotype G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8" name="Picture 7" descr="D:\Helex_IR_Common\Logos\Drafts\Final\AthexCSD logotype G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200" cy="73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38D5D2" w14:textId="77777777" w:rsidR="00E31FB0" w:rsidRPr="005E37E6" w:rsidRDefault="00E31FB0" w:rsidP="00654FEA">
    <w:pPr>
      <w:pStyle w:val="Header"/>
      <w:spacing w:before="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E2EE4" w14:textId="77777777" w:rsidR="00DD29A8" w:rsidRPr="00481D6C" w:rsidRDefault="00DD29A8" w:rsidP="00FF50A4">
    <w:pPr>
      <w:pStyle w:val="Header"/>
      <w:pBdr>
        <w:bottom w:val="single" w:sz="4" w:space="1" w:color="auto"/>
      </w:pBdr>
      <w:spacing w:before="0"/>
      <w:jc w:val="center"/>
      <w:rPr>
        <w:lang w:val="en-US"/>
      </w:rPr>
    </w:pPr>
    <w:r>
      <w:rPr>
        <w:noProof/>
        <w:lang w:val="en-US"/>
      </w:rPr>
      <w:drawing>
        <wp:inline distT="0" distB="0" distL="0" distR="0" wp14:anchorId="5B9EF636" wp14:editId="7C5854EC">
          <wp:extent cx="1332000" cy="1094400"/>
          <wp:effectExtent l="0" t="0" r="1905" b="0"/>
          <wp:docPr id="10" name="Picture 10" descr="D:\Helex_IR_Common\Logos\Drafts\Final\AthexCSD logotype G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8" name="Picture 7" descr="D:\Helex_IR_Common\Logos\Drafts\Final\AthexCSD logotype G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000" cy="109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9CC80DE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1612112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7BD57EE"/>
    <w:multiLevelType w:val="hybridMultilevel"/>
    <w:tmpl w:val="29EE0108"/>
    <w:lvl w:ilvl="0" w:tplc="2ABCE34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815EC"/>
    <w:multiLevelType w:val="multilevel"/>
    <w:tmpl w:val="809662B8"/>
    <w:lvl w:ilvl="0">
      <w:start w:val="1"/>
      <w:numFmt w:val="decimal"/>
      <w:pStyle w:val="Heading1"/>
      <w:lvlText w:val="%1. 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332F55C1"/>
    <w:multiLevelType w:val="hybridMultilevel"/>
    <w:tmpl w:val="14602A0E"/>
    <w:lvl w:ilvl="0" w:tplc="941C7BB0">
      <w:start w:val="1"/>
      <w:numFmt w:val="bullet"/>
      <w:pStyle w:val="StyleCalibri11ptBefore6ptAfter0pt"/>
      <w:lvlText w:val=""/>
      <w:lvlJc w:val="left"/>
      <w:pPr>
        <w:tabs>
          <w:tab w:val="num" w:pos="-304"/>
        </w:tabs>
        <w:ind w:left="-304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416"/>
        </w:tabs>
        <w:ind w:left="41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136"/>
        </w:tabs>
        <w:ind w:left="113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1856"/>
        </w:tabs>
        <w:ind w:left="185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576"/>
        </w:tabs>
        <w:ind w:left="257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296"/>
        </w:tabs>
        <w:ind w:left="329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016"/>
        </w:tabs>
        <w:ind w:left="401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4736"/>
        </w:tabs>
        <w:ind w:left="473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456"/>
        </w:tabs>
        <w:ind w:left="5456" w:hanging="360"/>
      </w:pPr>
      <w:rPr>
        <w:rFonts w:ascii="Wingdings" w:hAnsi="Wingdings" w:hint="default"/>
      </w:rPr>
    </w:lvl>
  </w:abstractNum>
  <w:abstractNum w:abstractNumId="5" w15:restartNumberingAfterBreak="0">
    <w:nsid w:val="3E075D69"/>
    <w:multiLevelType w:val="hybridMultilevel"/>
    <w:tmpl w:val="9D00787E"/>
    <w:lvl w:ilvl="0" w:tplc="616E392C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2E2EAE"/>
    <w:multiLevelType w:val="hybridMultilevel"/>
    <w:tmpl w:val="29365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4B46CE"/>
    <w:multiLevelType w:val="hybridMultilevel"/>
    <w:tmpl w:val="0F522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ObWzjUF9q8ZL1qPDKWf1KxKsY/mBz/Olb5shBohlZoH43wUWWYy84p/7WOfuwXXcxuvktIJc/8vQxjvMVDUiw==" w:salt="vi/b/DhczeSnwBjXzlnslg=="/>
  <w:defaultTabStop w:val="397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562"/>
    <w:rsid w:val="000011D7"/>
    <w:rsid w:val="00001498"/>
    <w:rsid w:val="000026A7"/>
    <w:rsid w:val="000040E9"/>
    <w:rsid w:val="000056E3"/>
    <w:rsid w:val="00006A6E"/>
    <w:rsid w:val="000079DF"/>
    <w:rsid w:val="00012E12"/>
    <w:rsid w:val="000134FC"/>
    <w:rsid w:val="000152DB"/>
    <w:rsid w:val="000160EB"/>
    <w:rsid w:val="00016FF4"/>
    <w:rsid w:val="000172A4"/>
    <w:rsid w:val="000205EB"/>
    <w:rsid w:val="00021C9E"/>
    <w:rsid w:val="0002349B"/>
    <w:rsid w:val="000236E9"/>
    <w:rsid w:val="00023E7C"/>
    <w:rsid w:val="00024195"/>
    <w:rsid w:val="00024656"/>
    <w:rsid w:val="00027468"/>
    <w:rsid w:val="000303CA"/>
    <w:rsid w:val="00032317"/>
    <w:rsid w:val="000326B2"/>
    <w:rsid w:val="00032E38"/>
    <w:rsid w:val="00033D74"/>
    <w:rsid w:val="0003473F"/>
    <w:rsid w:val="00035BC2"/>
    <w:rsid w:val="00037311"/>
    <w:rsid w:val="0003756D"/>
    <w:rsid w:val="0004087F"/>
    <w:rsid w:val="000408B3"/>
    <w:rsid w:val="0004204B"/>
    <w:rsid w:val="00042075"/>
    <w:rsid w:val="00043A32"/>
    <w:rsid w:val="00043EAD"/>
    <w:rsid w:val="0004692B"/>
    <w:rsid w:val="00046CC9"/>
    <w:rsid w:val="0004766E"/>
    <w:rsid w:val="00052A05"/>
    <w:rsid w:val="00052B2A"/>
    <w:rsid w:val="000538CB"/>
    <w:rsid w:val="00055ACE"/>
    <w:rsid w:val="000560CB"/>
    <w:rsid w:val="000568DB"/>
    <w:rsid w:val="00057D2F"/>
    <w:rsid w:val="00061F68"/>
    <w:rsid w:val="0006354B"/>
    <w:rsid w:val="000659B9"/>
    <w:rsid w:val="00065B2C"/>
    <w:rsid w:val="0006708E"/>
    <w:rsid w:val="00070A2B"/>
    <w:rsid w:val="0007191C"/>
    <w:rsid w:val="00072CAE"/>
    <w:rsid w:val="00073597"/>
    <w:rsid w:val="000740CC"/>
    <w:rsid w:val="00074620"/>
    <w:rsid w:val="00075F60"/>
    <w:rsid w:val="0007612E"/>
    <w:rsid w:val="00076410"/>
    <w:rsid w:val="00077C06"/>
    <w:rsid w:val="000810AC"/>
    <w:rsid w:val="0008394F"/>
    <w:rsid w:val="000844D7"/>
    <w:rsid w:val="00085CF6"/>
    <w:rsid w:val="00085D30"/>
    <w:rsid w:val="00086E9A"/>
    <w:rsid w:val="00087B48"/>
    <w:rsid w:val="00090649"/>
    <w:rsid w:val="000908FD"/>
    <w:rsid w:val="000939B7"/>
    <w:rsid w:val="00093D7A"/>
    <w:rsid w:val="000957CA"/>
    <w:rsid w:val="000957FD"/>
    <w:rsid w:val="00096115"/>
    <w:rsid w:val="00097D35"/>
    <w:rsid w:val="000A1077"/>
    <w:rsid w:val="000A24FC"/>
    <w:rsid w:val="000A2B2C"/>
    <w:rsid w:val="000A3E99"/>
    <w:rsid w:val="000A5021"/>
    <w:rsid w:val="000B018A"/>
    <w:rsid w:val="000B0BA0"/>
    <w:rsid w:val="000B0E40"/>
    <w:rsid w:val="000B10DB"/>
    <w:rsid w:val="000B39C8"/>
    <w:rsid w:val="000B450F"/>
    <w:rsid w:val="000B5A9B"/>
    <w:rsid w:val="000B5B28"/>
    <w:rsid w:val="000B5BA2"/>
    <w:rsid w:val="000B5F1B"/>
    <w:rsid w:val="000B5F95"/>
    <w:rsid w:val="000B61D4"/>
    <w:rsid w:val="000C013E"/>
    <w:rsid w:val="000C118B"/>
    <w:rsid w:val="000C3273"/>
    <w:rsid w:val="000C3D1D"/>
    <w:rsid w:val="000C3E68"/>
    <w:rsid w:val="000C5FE5"/>
    <w:rsid w:val="000C7360"/>
    <w:rsid w:val="000D2322"/>
    <w:rsid w:val="000D2410"/>
    <w:rsid w:val="000D2702"/>
    <w:rsid w:val="000D3C0B"/>
    <w:rsid w:val="000D48B0"/>
    <w:rsid w:val="000D5831"/>
    <w:rsid w:val="000D5C65"/>
    <w:rsid w:val="000D6C58"/>
    <w:rsid w:val="000D6CEE"/>
    <w:rsid w:val="000D77A9"/>
    <w:rsid w:val="000E0D91"/>
    <w:rsid w:val="000E3BFB"/>
    <w:rsid w:val="000E4175"/>
    <w:rsid w:val="000E6B4E"/>
    <w:rsid w:val="000E7664"/>
    <w:rsid w:val="000F0A7B"/>
    <w:rsid w:val="000F0AAB"/>
    <w:rsid w:val="000F1248"/>
    <w:rsid w:val="000F1249"/>
    <w:rsid w:val="000F1D75"/>
    <w:rsid w:val="000F2740"/>
    <w:rsid w:val="000F3075"/>
    <w:rsid w:val="000F3C0B"/>
    <w:rsid w:val="000F3F10"/>
    <w:rsid w:val="000F57B5"/>
    <w:rsid w:val="000F6132"/>
    <w:rsid w:val="00102479"/>
    <w:rsid w:val="00102775"/>
    <w:rsid w:val="001034BB"/>
    <w:rsid w:val="00103599"/>
    <w:rsid w:val="00103DE4"/>
    <w:rsid w:val="001069E1"/>
    <w:rsid w:val="001109E7"/>
    <w:rsid w:val="00110C86"/>
    <w:rsid w:val="00111557"/>
    <w:rsid w:val="00111809"/>
    <w:rsid w:val="001122DD"/>
    <w:rsid w:val="00112B85"/>
    <w:rsid w:val="001132DC"/>
    <w:rsid w:val="00113487"/>
    <w:rsid w:val="0011481A"/>
    <w:rsid w:val="0011485C"/>
    <w:rsid w:val="001165D2"/>
    <w:rsid w:val="00117EB3"/>
    <w:rsid w:val="00120DBB"/>
    <w:rsid w:val="00121A77"/>
    <w:rsid w:val="00121ADC"/>
    <w:rsid w:val="00123A14"/>
    <w:rsid w:val="00124FF1"/>
    <w:rsid w:val="00125DA5"/>
    <w:rsid w:val="0012786D"/>
    <w:rsid w:val="001305CA"/>
    <w:rsid w:val="001310FF"/>
    <w:rsid w:val="00134F86"/>
    <w:rsid w:val="001359F5"/>
    <w:rsid w:val="00135CA4"/>
    <w:rsid w:val="001362A0"/>
    <w:rsid w:val="00137A5E"/>
    <w:rsid w:val="001418EE"/>
    <w:rsid w:val="00144D4D"/>
    <w:rsid w:val="0014507F"/>
    <w:rsid w:val="0014664D"/>
    <w:rsid w:val="00146741"/>
    <w:rsid w:val="00147EBE"/>
    <w:rsid w:val="00150C49"/>
    <w:rsid w:val="00151845"/>
    <w:rsid w:val="00151E69"/>
    <w:rsid w:val="00152D2F"/>
    <w:rsid w:val="00156478"/>
    <w:rsid w:val="0015723B"/>
    <w:rsid w:val="001651FE"/>
    <w:rsid w:val="001667D9"/>
    <w:rsid w:val="00170FD8"/>
    <w:rsid w:val="00171FCD"/>
    <w:rsid w:val="00172897"/>
    <w:rsid w:val="00173331"/>
    <w:rsid w:val="00173DF9"/>
    <w:rsid w:val="00174952"/>
    <w:rsid w:val="00176017"/>
    <w:rsid w:val="00180092"/>
    <w:rsid w:val="00182908"/>
    <w:rsid w:val="00186384"/>
    <w:rsid w:val="001870BC"/>
    <w:rsid w:val="001915DF"/>
    <w:rsid w:val="0019257E"/>
    <w:rsid w:val="001933C2"/>
    <w:rsid w:val="001948EF"/>
    <w:rsid w:val="00194C8E"/>
    <w:rsid w:val="00195C59"/>
    <w:rsid w:val="00196A3D"/>
    <w:rsid w:val="00196ACA"/>
    <w:rsid w:val="00197392"/>
    <w:rsid w:val="001973DA"/>
    <w:rsid w:val="001A0F53"/>
    <w:rsid w:val="001A218B"/>
    <w:rsid w:val="001A3703"/>
    <w:rsid w:val="001A45DC"/>
    <w:rsid w:val="001A4A16"/>
    <w:rsid w:val="001A5296"/>
    <w:rsid w:val="001A5558"/>
    <w:rsid w:val="001A562F"/>
    <w:rsid w:val="001A6537"/>
    <w:rsid w:val="001A7237"/>
    <w:rsid w:val="001B093F"/>
    <w:rsid w:val="001B1FAF"/>
    <w:rsid w:val="001B2D8A"/>
    <w:rsid w:val="001B464F"/>
    <w:rsid w:val="001B48FC"/>
    <w:rsid w:val="001B64FC"/>
    <w:rsid w:val="001B7ECA"/>
    <w:rsid w:val="001C0249"/>
    <w:rsid w:val="001C0894"/>
    <w:rsid w:val="001C0E65"/>
    <w:rsid w:val="001C0FF3"/>
    <w:rsid w:val="001C201B"/>
    <w:rsid w:val="001C2432"/>
    <w:rsid w:val="001C28EC"/>
    <w:rsid w:val="001C630C"/>
    <w:rsid w:val="001C6708"/>
    <w:rsid w:val="001D0823"/>
    <w:rsid w:val="001D0BE1"/>
    <w:rsid w:val="001D1560"/>
    <w:rsid w:val="001D3AA9"/>
    <w:rsid w:val="001D4278"/>
    <w:rsid w:val="001D6711"/>
    <w:rsid w:val="001D6DA3"/>
    <w:rsid w:val="001D7F85"/>
    <w:rsid w:val="001E0A0F"/>
    <w:rsid w:val="001E26E0"/>
    <w:rsid w:val="001E2993"/>
    <w:rsid w:val="001E3758"/>
    <w:rsid w:val="001E3F83"/>
    <w:rsid w:val="001E4AC6"/>
    <w:rsid w:val="001E7688"/>
    <w:rsid w:val="001F34CC"/>
    <w:rsid w:val="001F3543"/>
    <w:rsid w:val="001F4723"/>
    <w:rsid w:val="001F552C"/>
    <w:rsid w:val="001F57BB"/>
    <w:rsid w:val="001F5EEC"/>
    <w:rsid w:val="001F64A3"/>
    <w:rsid w:val="001F64BB"/>
    <w:rsid w:val="001F67A0"/>
    <w:rsid w:val="001F764F"/>
    <w:rsid w:val="00200165"/>
    <w:rsid w:val="00200F8B"/>
    <w:rsid w:val="00204CD9"/>
    <w:rsid w:val="002074B6"/>
    <w:rsid w:val="00211CBA"/>
    <w:rsid w:val="00211E0D"/>
    <w:rsid w:val="002130CD"/>
    <w:rsid w:val="00213206"/>
    <w:rsid w:val="0021383A"/>
    <w:rsid w:val="00215362"/>
    <w:rsid w:val="00216430"/>
    <w:rsid w:val="00216677"/>
    <w:rsid w:val="00217215"/>
    <w:rsid w:val="00220A68"/>
    <w:rsid w:val="00222539"/>
    <w:rsid w:val="00223B43"/>
    <w:rsid w:val="00224707"/>
    <w:rsid w:val="00224D46"/>
    <w:rsid w:val="00225F4A"/>
    <w:rsid w:val="00227C2E"/>
    <w:rsid w:val="00230B38"/>
    <w:rsid w:val="002312A0"/>
    <w:rsid w:val="002315C9"/>
    <w:rsid w:val="00232B5A"/>
    <w:rsid w:val="0023456C"/>
    <w:rsid w:val="002349E7"/>
    <w:rsid w:val="00234FB7"/>
    <w:rsid w:val="00235490"/>
    <w:rsid w:val="00240228"/>
    <w:rsid w:val="002406B8"/>
    <w:rsid w:val="00240EB9"/>
    <w:rsid w:val="002415EA"/>
    <w:rsid w:val="002417D4"/>
    <w:rsid w:val="002419F5"/>
    <w:rsid w:val="00241E7B"/>
    <w:rsid w:val="002433BF"/>
    <w:rsid w:val="0024411B"/>
    <w:rsid w:val="00246BE2"/>
    <w:rsid w:val="00246D09"/>
    <w:rsid w:val="00246F92"/>
    <w:rsid w:val="002470F9"/>
    <w:rsid w:val="00247783"/>
    <w:rsid w:val="0025050D"/>
    <w:rsid w:val="00250619"/>
    <w:rsid w:val="0025072F"/>
    <w:rsid w:val="00253EF4"/>
    <w:rsid w:val="0025429C"/>
    <w:rsid w:val="00257B49"/>
    <w:rsid w:val="002604B1"/>
    <w:rsid w:val="00260AFD"/>
    <w:rsid w:val="0026149C"/>
    <w:rsid w:val="00262758"/>
    <w:rsid w:val="00264AAB"/>
    <w:rsid w:val="00265083"/>
    <w:rsid w:val="002650E7"/>
    <w:rsid w:val="00265134"/>
    <w:rsid w:val="00266E8E"/>
    <w:rsid w:val="0026755E"/>
    <w:rsid w:val="002735F2"/>
    <w:rsid w:val="00276D98"/>
    <w:rsid w:val="00277504"/>
    <w:rsid w:val="00281413"/>
    <w:rsid w:val="00281CE5"/>
    <w:rsid w:val="00281F2C"/>
    <w:rsid w:val="00282C23"/>
    <w:rsid w:val="00283047"/>
    <w:rsid w:val="00283411"/>
    <w:rsid w:val="00283DC4"/>
    <w:rsid w:val="00284DAE"/>
    <w:rsid w:val="00285D9B"/>
    <w:rsid w:val="00286FC8"/>
    <w:rsid w:val="00287C67"/>
    <w:rsid w:val="00290157"/>
    <w:rsid w:val="002904C4"/>
    <w:rsid w:val="002919C7"/>
    <w:rsid w:val="0029255D"/>
    <w:rsid w:val="00294518"/>
    <w:rsid w:val="00296351"/>
    <w:rsid w:val="00297505"/>
    <w:rsid w:val="002A23A3"/>
    <w:rsid w:val="002A3CA5"/>
    <w:rsid w:val="002A48CC"/>
    <w:rsid w:val="002B0901"/>
    <w:rsid w:val="002B27C0"/>
    <w:rsid w:val="002B29AC"/>
    <w:rsid w:val="002B2A22"/>
    <w:rsid w:val="002B2C72"/>
    <w:rsid w:val="002B30B7"/>
    <w:rsid w:val="002B3C6E"/>
    <w:rsid w:val="002B475C"/>
    <w:rsid w:val="002B61D5"/>
    <w:rsid w:val="002B631F"/>
    <w:rsid w:val="002B6778"/>
    <w:rsid w:val="002B7FA9"/>
    <w:rsid w:val="002C1283"/>
    <w:rsid w:val="002C30A3"/>
    <w:rsid w:val="002C3F9A"/>
    <w:rsid w:val="002C4334"/>
    <w:rsid w:val="002C452B"/>
    <w:rsid w:val="002C4EAA"/>
    <w:rsid w:val="002C5317"/>
    <w:rsid w:val="002C53A9"/>
    <w:rsid w:val="002C6135"/>
    <w:rsid w:val="002C6E3B"/>
    <w:rsid w:val="002D046C"/>
    <w:rsid w:val="002D0DB6"/>
    <w:rsid w:val="002D1E96"/>
    <w:rsid w:val="002D260D"/>
    <w:rsid w:val="002D26B6"/>
    <w:rsid w:val="002D4C14"/>
    <w:rsid w:val="002D4E20"/>
    <w:rsid w:val="002D5109"/>
    <w:rsid w:val="002D7879"/>
    <w:rsid w:val="002E0C9F"/>
    <w:rsid w:val="002E150F"/>
    <w:rsid w:val="002E1F45"/>
    <w:rsid w:val="002E3A9B"/>
    <w:rsid w:val="002E4136"/>
    <w:rsid w:val="002E45DE"/>
    <w:rsid w:val="002E5B28"/>
    <w:rsid w:val="002E5EAF"/>
    <w:rsid w:val="002E69CB"/>
    <w:rsid w:val="002E7546"/>
    <w:rsid w:val="002F15BC"/>
    <w:rsid w:val="002F3B86"/>
    <w:rsid w:val="002F4AD3"/>
    <w:rsid w:val="002F4F29"/>
    <w:rsid w:val="002F61CD"/>
    <w:rsid w:val="002F7F2F"/>
    <w:rsid w:val="0030353B"/>
    <w:rsid w:val="00303CAF"/>
    <w:rsid w:val="00304286"/>
    <w:rsid w:val="00306CBB"/>
    <w:rsid w:val="00310499"/>
    <w:rsid w:val="00311BCC"/>
    <w:rsid w:val="003131F1"/>
    <w:rsid w:val="00313428"/>
    <w:rsid w:val="00315F44"/>
    <w:rsid w:val="003167FC"/>
    <w:rsid w:val="00316C53"/>
    <w:rsid w:val="00320371"/>
    <w:rsid w:val="00321059"/>
    <w:rsid w:val="00321CCA"/>
    <w:rsid w:val="00322874"/>
    <w:rsid w:val="003257FA"/>
    <w:rsid w:val="00325FFD"/>
    <w:rsid w:val="00327A22"/>
    <w:rsid w:val="00330D58"/>
    <w:rsid w:val="00331426"/>
    <w:rsid w:val="00331A05"/>
    <w:rsid w:val="00332197"/>
    <w:rsid w:val="003336A2"/>
    <w:rsid w:val="003358EF"/>
    <w:rsid w:val="00336779"/>
    <w:rsid w:val="003414DD"/>
    <w:rsid w:val="00342397"/>
    <w:rsid w:val="00342626"/>
    <w:rsid w:val="00342859"/>
    <w:rsid w:val="00342F9D"/>
    <w:rsid w:val="00345BAC"/>
    <w:rsid w:val="00346811"/>
    <w:rsid w:val="00347C74"/>
    <w:rsid w:val="003509CB"/>
    <w:rsid w:val="00350C81"/>
    <w:rsid w:val="00354D08"/>
    <w:rsid w:val="00357C8A"/>
    <w:rsid w:val="003615C5"/>
    <w:rsid w:val="00362735"/>
    <w:rsid w:val="00363862"/>
    <w:rsid w:val="00364898"/>
    <w:rsid w:val="00364EF5"/>
    <w:rsid w:val="003652A3"/>
    <w:rsid w:val="00365777"/>
    <w:rsid w:val="00365ED3"/>
    <w:rsid w:val="003661CE"/>
    <w:rsid w:val="00366454"/>
    <w:rsid w:val="00367645"/>
    <w:rsid w:val="003711F4"/>
    <w:rsid w:val="0037254C"/>
    <w:rsid w:val="003725B1"/>
    <w:rsid w:val="0037309A"/>
    <w:rsid w:val="00374012"/>
    <w:rsid w:val="003742FF"/>
    <w:rsid w:val="00374A4C"/>
    <w:rsid w:val="00375EE1"/>
    <w:rsid w:val="0037736F"/>
    <w:rsid w:val="00377AED"/>
    <w:rsid w:val="00377C45"/>
    <w:rsid w:val="00380496"/>
    <w:rsid w:val="003823AF"/>
    <w:rsid w:val="00384118"/>
    <w:rsid w:val="003855D3"/>
    <w:rsid w:val="00385867"/>
    <w:rsid w:val="00385DE0"/>
    <w:rsid w:val="0039067D"/>
    <w:rsid w:val="00391838"/>
    <w:rsid w:val="00394A35"/>
    <w:rsid w:val="00394AAC"/>
    <w:rsid w:val="003973DD"/>
    <w:rsid w:val="00397AA5"/>
    <w:rsid w:val="003A07F2"/>
    <w:rsid w:val="003A09C7"/>
    <w:rsid w:val="003A2178"/>
    <w:rsid w:val="003A4F83"/>
    <w:rsid w:val="003A5F81"/>
    <w:rsid w:val="003A7197"/>
    <w:rsid w:val="003B0487"/>
    <w:rsid w:val="003B0D66"/>
    <w:rsid w:val="003B217B"/>
    <w:rsid w:val="003B240C"/>
    <w:rsid w:val="003B2A5B"/>
    <w:rsid w:val="003B4E08"/>
    <w:rsid w:val="003B5BA2"/>
    <w:rsid w:val="003B634B"/>
    <w:rsid w:val="003C10BC"/>
    <w:rsid w:val="003C1D7B"/>
    <w:rsid w:val="003C21FA"/>
    <w:rsid w:val="003C3058"/>
    <w:rsid w:val="003C3423"/>
    <w:rsid w:val="003C4DF5"/>
    <w:rsid w:val="003C652D"/>
    <w:rsid w:val="003C6BAF"/>
    <w:rsid w:val="003C786D"/>
    <w:rsid w:val="003D0275"/>
    <w:rsid w:val="003D14BC"/>
    <w:rsid w:val="003D193C"/>
    <w:rsid w:val="003D369E"/>
    <w:rsid w:val="003D5C50"/>
    <w:rsid w:val="003D69DE"/>
    <w:rsid w:val="003D7CE1"/>
    <w:rsid w:val="003E01CA"/>
    <w:rsid w:val="003E44AC"/>
    <w:rsid w:val="003E540B"/>
    <w:rsid w:val="003E5464"/>
    <w:rsid w:val="003E5EE9"/>
    <w:rsid w:val="003E7B66"/>
    <w:rsid w:val="003E7CC8"/>
    <w:rsid w:val="003F0C4C"/>
    <w:rsid w:val="003F2480"/>
    <w:rsid w:val="003F42B6"/>
    <w:rsid w:val="003F4615"/>
    <w:rsid w:val="003F5CF1"/>
    <w:rsid w:val="003F6358"/>
    <w:rsid w:val="003F672E"/>
    <w:rsid w:val="003F6F3F"/>
    <w:rsid w:val="003F7F77"/>
    <w:rsid w:val="00402A0C"/>
    <w:rsid w:val="00402AE5"/>
    <w:rsid w:val="00402E14"/>
    <w:rsid w:val="00404D8D"/>
    <w:rsid w:val="00404E8C"/>
    <w:rsid w:val="004075CB"/>
    <w:rsid w:val="00407618"/>
    <w:rsid w:val="00407CA0"/>
    <w:rsid w:val="00410E0A"/>
    <w:rsid w:val="00411389"/>
    <w:rsid w:val="00412151"/>
    <w:rsid w:val="00414394"/>
    <w:rsid w:val="00414B61"/>
    <w:rsid w:val="00414E56"/>
    <w:rsid w:val="00415489"/>
    <w:rsid w:val="00415E39"/>
    <w:rsid w:val="004167BB"/>
    <w:rsid w:val="0042053E"/>
    <w:rsid w:val="0042056E"/>
    <w:rsid w:val="004208EB"/>
    <w:rsid w:val="00423E7A"/>
    <w:rsid w:val="0042493F"/>
    <w:rsid w:val="004258D4"/>
    <w:rsid w:val="00431085"/>
    <w:rsid w:val="00432D9C"/>
    <w:rsid w:val="00433199"/>
    <w:rsid w:val="004333CA"/>
    <w:rsid w:val="00433C49"/>
    <w:rsid w:val="00433DD6"/>
    <w:rsid w:val="00435512"/>
    <w:rsid w:val="0043699B"/>
    <w:rsid w:val="00437E4C"/>
    <w:rsid w:val="00440A46"/>
    <w:rsid w:val="004421EE"/>
    <w:rsid w:val="00444EB8"/>
    <w:rsid w:val="00445176"/>
    <w:rsid w:val="004454EF"/>
    <w:rsid w:val="00446CE7"/>
    <w:rsid w:val="0044760E"/>
    <w:rsid w:val="00447756"/>
    <w:rsid w:val="00452A91"/>
    <w:rsid w:val="00452AFC"/>
    <w:rsid w:val="00452B0B"/>
    <w:rsid w:val="00453191"/>
    <w:rsid w:val="004548D4"/>
    <w:rsid w:val="00455AED"/>
    <w:rsid w:val="00455DE2"/>
    <w:rsid w:val="00456CD4"/>
    <w:rsid w:val="00456E3A"/>
    <w:rsid w:val="004609EC"/>
    <w:rsid w:val="00460EEE"/>
    <w:rsid w:val="0046196D"/>
    <w:rsid w:val="00462363"/>
    <w:rsid w:val="004647D5"/>
    <w:rsid w:val="00464E66"/>
    <w:rsid w:val="004650BF"/>
    <w:rsid w:val="00466FB1"/>
    <w:rsid w:val="00467448"/>
    <w:rsid w:val="00467493"/>
    <w:rsid w:val="00470A0E"/>
    <w:rsid w:val="00472046"/>
    <w:rsid w:val="004723AE"/>
    <w:rsid w:val="0047369B"/>
    <w:rsid w:val="00475CC7"/>
    <w:rsid w:val="004763C2"/>
    <w:rsid w:val="00476BA5"/>
    <w:rsid w:val="00476FFE"/>
    <w:rsid w:val="00480F51"/>
    <w:rsid w:val="00481B09"/>
    <w:rsid w:val="00481D26"/>
    <w:rsid w:val="00481D6C"/>
    <w:rsid w:val="0048523C"/>
    <w:rsid w:val="00487252"/>
    <w:rsid w:val="00490925"/>
    <w:rsid w:val="00491EC2"/>
    <w:rsid w:val="00493183"/>
    <w:rsid w:val="00494401"/>
    <w:rsid w:val="00495CB7"/>
    <w:rsid w:val="0049657D"/>
    <w:rsid w:val="004A018A"/>
    <w:rsid w:val="004A1346"/>
    <w:rsid w:val="004A1456"/>
    <w:rsid w:val="004A21D9"/>
    <w:rsid w:val="004A43F0"/>
    <w:rsid w:val="004A4C47"/>
    <w:rsid w:val="004A6681"/>
    <w:rsid w:val="004A6876"/>
    <w:rsid w:val="004A6DEB"/>
    <w:rsid w:val="004A7756"/>
    <w:rsid w:val="004B1FDF"/>
    <w:rsid w:val="004B235C"/>
    <w:rsid w:val="004B4680"/>
    <w:rsid w:val="004B561A"/>
    <w:rsid w:val="004B571C"/>
    <w:rsid w:val="004B5D3F"/>
    <w:rsid w:val="004B73AA"/>
    <w:rsid w:val="004C00D2"/>
    <w:rsid w:val="004C0792"/>
    <w:rsid w:val="004C0EF9"/>
    <w:rsid w:val="004C259F"/>
    <w:rsid w:val="004C30F3"/>
    <w:rsid w:val="004C6B1E"/>
    <w:rsid w:val="004C79AB"/>
    <w:rsid w:val="004D0793"/>
    <w:rsid w:val="004D0849"/>
    <w:rsid w:val="004D16E0"/>
    <w:rsid w:val="004D4AFC"/>
    <w:rsid w:val="004D4DC9"/>
    <w:rsid w:val="004E00C3"/>
    <w:rsid w:val="004E0145"/>
    <w:rsid w:val="004E1300"/>
    <w:rsid w:val="004E14D6"/>
    <w:rsid w:val="004E2722"/>
    <w:rsid w:val="004E29CC"/>
    <w:rsid w:val="004E3BCC"/>
    <w:rsid w:val="004E53B5"/>
    <w:rsid w:val="004E583F"/>
    <w:rsid w:val="004E6140"/>
    <w:rsid w:val="004E6C3D"/>
    <w:rsid w:val="004E7808"/>
    <w:rsid w:val="004F3422"/>
    <w:rsid w:val="004F4750"/>
    <w:rsid w:val="00500DA1"/>
    <w:rsid w:val="00502B96"/>
    <w:rsid w:val="00506B84"/>
    <w:rsid w:val="0051000F"/>
    <w:rsid w:val="00510CB1"/>
    <w:rsid w:val="00511993"/>
    <w:rsid w:val="00511D84"/>
    <w:rsid w:val="00512895"/>
    <w:rsid w:val="00512AF0"/>
    <w:rsid w:val="005147F0"/>
    <w:rsid w:val="00514DDB"/>
    <w:rsid w:val="00514E4D"/>
    <w:rsid w:val="00515486"/>
    <w:rsid w:val="00516F95"/>
    <w:rsid w:val="00517FCB"/>
    <w:rsid w:val="00520BB5"/>
    <w:rsid w:val="00522B99"/>
    <w:rsid w:val="00524916"/>
    <w:rsid w:val="00524E54"/>
    <w:rsid w:val="005260B3"/>
    <w:rsid w:val="00526966"/>
    <w:rsid w:val="00526CB4"/>
    <w:rsid w:val="00526EAA"/>
    <w:rsid w:val="00530E2F"/>
    <w:rsid w:val="00533091"/>
    <w:rsid w:val="00535E6B"/>
    <w:rsid w:val="00537104"/>
    <w:rsid w:val="00537664"/>
    <w:rsid w:val="00541097"/>
    <w:rsid w:val="00541263"/>
    <w:rsid w:val="00541D23"/>
    <w:rsid w:val="0054338C"/>
    <w:rsid w:val="00543998"/>
    <w:rsid w:val="00543EF8"/>
    <w:rsid w:val="00543FFA"/>
    <w:rsid w:val="0054452E"/>
    <w:rsid w:val="00544BE6"/>
    <w:rsid w:val="00546F2E"/>
    <w:rsid w:val="00551DAC"/>
    <w:rsid w:val="005546E3"/>
    <w:rsid w:val="00555E9E"/>
    <w:rsid w:val="00555EEB"/>
    <w:rsid w:val="00556300"/>
    <w:rsid w:val="005570AB"/>
    <w:rsid w:val="0055794A"/>
    <w:rsid w:val="00562060"/>
    <w:rsid w:val="0056377B"/>
    <w:rsid w:val="005668B8"/>
    <w:rsid w:val="005672AA"/>
    <w:rsid w:val="00570D85"/>
    <w:rsid w:val="00572DDE"/>
    <w:rsid w:val="00573199"/>
    <w:rsid w:val="00573949"/>
    <w:rsid w:val="0057523D"/>
    <w:rsid w:val="005758E8"/>
    <w:rsid w:val="00575A5F"/>
    <w:rsid w:val="00575A7D"/>
    <w:rsid w:val="0058074C"/>
    <w:rsid w:val="00585367"/>
    <w:rsid w:val="0058633C"/>
    <w:rsid w:val="005866E6"/>
    <w:rsid w:val="005875E2"/>
    <w:rsid w:val="00590C56"/>
    <w:rsid w:val="0059307E"/>
    <w:rsid w:val="005931D2"/>
    <w:rsid w:val="00593E16"/>
    <w:rsid w:val="00594590"/>
    <w:rsid w:val="00594E17"/>
    <w:rsid w:val="00596AF9"/>
    <w:rsid w:val="00596F4D"/>
    <w:rsid w:val="00597844"/>
    <w:rsid w:val="00597F1C"/>
    <w:rsid w:val="005A437C"/>
    <w:rsid w:val="005A4C51"/>
    <w:rsid w:val="005A56B9"/>
    <w:rsid w:val="005B0298"/>
    <w:rsid w:val="005B0BCB"/>
    <w:rsid w:val="005B0D9E"/>
    <w:rsid w:val="005B0EC0"/>
    <w:rsid w:val="005B1AFF"/>
    <w:rsid w:val="005B1F99"/>
    <w:rsid w:val="005B2109"/>
    <w:rsid w:val="005B4033"/>
    <w:rsid w:val="005B4965"/>
    <w:rsid w:val="005B57E5"/>
    <w:rsid w:val="005B6053"/>
    <w:rsid w:val="005C0C03"/>
    <w:rsid w:val="005C1476"/>
    <w:rsid w:val="005C179F"/>
    <w:rsid w:val="005C1DCE"/>
    <w:rsid w:val="005C4242"/>
    <w:rsid w:val="005C5678"/>
    <w:rsid w:val="005C5B6B"/>
    <w:rsid w:val="005D0C97"/>
    <w:rsid w:val="005D106B"/>
    <w:rsid w:val="005D17E9"/>
    <w:rsid w:val="005D1DA1"/>
    <w:rsid w:val="005D1E87"/>
    <w:rsid w:val="005D7477"/>
    <w:rsid w:val="005D768E"/>
    <w:rsid w:val="005D7F58"/>
    <w:rsid w:val="005E05B3"/>
    <w:rsid w:val="005E08D3"/>
    <w:rsid w:val="005E2E39"/>
    <w:rsid w:val="005E37E6"/>
    <w:rsid w:val="005E6D03"/>
    <w:rsid w:val="005F004C"/>
    <w:rsid w:val="005F194E"/>
    <w:rsid w:val="005F2D57"/>
    <w:rsid w:val="005F51B2"/>
    <w:rsid w:val="005F5955"/>
    <w:rsid w:val="005F6B31"/>
    <w:rsid w:val="005F75CA"/>
    <w:rsid w:val="0060009B"/>
    <w:rsid w:val="00601DA9"/>
    <w:rsid w:val="00602218"/>
    <w:rsid w:val="00603E33"/>
    <w:rsid w:val="0060670C"/>
    <w:rsid w:val="00607697"/>
    <w:rsid w:val="006110B5"/>
    <w:rsid w:val="00611413"/>
    <w:rsid w:val="00612300"/>
    <w:rsid w:val="006146E6"/>
    <w:rsid w:val="006155D1"/>
    <w:rsid w:val="00620AC2"/>
    <w:rsid w:val="0062274E"/>
    <w:rsid w:val="00623C85"/>
    <w:rsid w:val="00625704"/>
    <w:rsid w:val="00626788"/>
    <w:rsid w:val="00627C5B"/>
    <w:rsid w:val="006307C4"/>
    <w:rsid w:val="00633773"/>
    <w:rsid w:val="00636581"/>
    <w:rsid w:val="00636C92"/>
    <w:rsid w:val="0063708A"/>
    <w:rsid w:val="006370BE"/>
    <w:rsid w:val="00642EC0"/>
    <w:rsid w:val="00645BF5"/>
    <w:rsid w:val="00647808"/>
    <w:rsid w:val="0065173C"/>
    <w:rsid w:val="00651D94"/>
    <w:rsid w:val="00654FEA"/>
    <w:rsid w:val="00655A8C"/>
    <w:rsid w:val="00656A6A"/>
    <w:rsid w:val="006573A0"/>
    <w:rsid w:val="00660815"/>
    <w:rsid w:val="00660A6A"/>
    <w:rsid w:val="006629B5"/>
    <w:rsid w:val="00662CB2"/>
    <w:rsid w:val="00663F0F"/>
    <w:rsid w:val="00667B66"/>
    <w:rsid w:val="00667C2A"/>
    <w:rsid w:val="00671F28"/>
    <w:rsid w:val="00674540"/>
    <w:rsid w:val="006747E5"/>
    <w:rsid w:val="00674841"/>
    <w:rsid w:val="00677909"/>
    <w:rsid w:val="0068124C"/>
    <w:rsid w:val="00682AAC"/>
    <w:rsid w:val="006875CB"/>
    <w:rsid w:val="00691B0D"/>
    <w:rsid w:val="00695E21"/>
    <w:rsid w:val="00695F9F"/>
    <w:rsid w:val="00696F65"/>
    <w:rsid w:val="006A206D"/>
    <w:rsid w:val="006A27AF"/>
    <w:rsid w:val="006A27D8"/>
    <w:rsid w:val="006A3512"/>
    <w:rsid w:val="006A3DB3"/>
    <w:rsid w:val="006A3DEB"/>
    <w:rsid w:val="006A6624"/>
    <w:rsid w:val="006A68E3"/>
    <w:rsid w:val="006B07FC"/>
    <w:rsid w:val="006B0B32"/>
    <w:rsid w:val="006B0BDD"/>
    <w:rsid w:val="006B11A8"/>
    <w:rsid w:val="006B29B9"/>
    <w:rsid w:val="006B3C49"/>
    <w:rsid w:val="006B4C3D"/>
    <w:rsid w:val="006B5F9B"/>
    <w:rsid w:val="006B62A5"/>
    <w:rsid w:val="006B7588"/>
    <w:rsid w:val="006C033C"/>
    <w:rsid w:val="006C0CFC"/>
    <w:rsid w:val="006C23ED"/>
    <w:rsid w:val="006C4447"/>
    <w:rsid w:val="006C6AAA"/>
    <w:rsid w:val="006C6C04"/>
    <w:rsid w:val="006C7013"/>
    <w:rsid w:val="006D0E11"/>
    <w:rsid w:val="006D29E2"/>
    <w:rsid w:val="006D2B32"/>
    <w:rsid w:val="006D3D20"/>
    <w:rsid w:val="006D400D"/>
    <w:rsid w:val="006D4128"/>
    <w:rsid w:val="006D4525"/>
    <w:rsid w:val="006D5D68"/>
    <w:rsid w:val="006D7100"/>
    <w:rsid w:val="006E0BCF"/>
    <w:rsid w:val="006E1733"/>
    <w:rsid w:val="006E1D8D"/>
    <w:rsid w:val="006E25A0"/>
    <w:rsid w:val="006E4BA0"/>
    <w:rsid w:val="006E7118"/>
    <w:rsid w:val="006E72C6"/>
    <w:rsid w:val="006E7531"/>
    <w:rsid w:val="006F1234"/>
    <w:rsid w:val="006F20AA"/>
    <w:rsid w:val="006F3535"/>
    <w:rsid w:val="006F710E"/>
    <w:rsid w:val="006F7683"/>
    <w:rsid w:val="006F7CEB"/>
    <w:rsid w:val="006F7D73"/>
    <w:rsid w:val="007007D8"/>
    <w:rsid w:val="00701769"/>
    <w:rsid w:val="00702CE5"/>
    <w:rsid w:val="0070460B"/>
    <w:rsid w:val="00705AE7"/>
    <w:rsid w:val="0070698B"/>
    <w:rsid w:val="00707CCF"/>
    <w:rsid w:val="00707CE8"/>
    <w:rsid w:val="00710CAF"/>
    <w:rsid w:val="00712108"/>
    <w:rsid w:val="00713227"/>
    <w:rsid w:val="007144B3"/>
    <w:rsid w:val="0071526B"/>
    <w:rsid w:val="00715982"/>
    <w:rsid w:val="00720868"/>
    <w:rsid w:val="00720D9C"/>
    <w:rsid w:val="0072322A"/>
    <w:rsid w:val="007251E1"/>
    <w:rsid w:val="007253B5"/>
    <w:rsid w:val="007319C2"/>
    <w:rsid w:val="00732562"/>
    <w:rsid w:val="00732863"/>
    <w:rsid w:val="00734DFE"/>
    <w:rsid w:val="00736B69"/>
    <w:rsid w:val="007407AE"/>
    <w:rsid w:val="00742C22"/>
    <w:rsid w:val="007443A1"/>
    <w:rsid w:val="00744A1F"/>
    <w:rsid w:val="0074581A"/>
    <w:rsid w:val="00746264"/>
    <w:rsid w:val="00747837"/>
    <w:rsid w:val="0075019F"/>
    <w:rsid w:val="00751BEF"/>
    <w:rsid w:val="00751F35"/>
    <w:rsid w:val="0075368B"/>
    <w:rsid w:val="0075436D"/>
    <w:rsid w:val="00755AF5"/>
    <w:rsid w:val="007566D6"/>
    <w:rsid w:val="007605D0"/>
    <w:rsid w:val="00761234"/>
    <w:rsid w:val="007641F5"/>
    <w:rsid w:val="00766DEB"/>
    <w:rsid w:val="00770302"/>
    <w:rsid w:val="00770A89"/>
    <w:rsid w:val="00774CFD"/>
    <w:rsid w:val="00775107"/>
    <w:rsid w:val="0077564E"/>
    <w:rsid w:val="0077575C"/>
    <w:rsid w:val="007815E7"/>
    <w:rsid w:val="007868A5"/>
    <w:rsid w:val="0079045B"/>
    <w:rsid w:val="00791C0A"/>
    <w:rsid w:val="00792FB5"/>
    <w:rsid w:val="007946E0"/>
    <w:rsid w:val="00794A20"/>
    <w:rsid w:val="0079624E"/>
    <w:rsid w:val="00796BDD"/>
    <w:rsid w:val="007A1DCA"/>
    <w:rsid w:val="007A3393"/>
    <w:rsid w:val="007A5FD7"/>
    <w:rsid w:val="007A728B"/>
    <w:rsid w:val="007A74A2"/>
    <w:rsid w:val="007B026C"/>
    <w:rsid w:val="007B0AB6"/>
    <w:rsid w:val="007B0F29"/>
    <w:rsid w:val="007B1189"/>
    <w:rsid w:val="007B1650"/>
    <w:rsid w:val="007B1751"/>
    <w:rsid w:val="007B2941"/>
    <w:rsid w:val="007B3543"/>
    <w:rsid w:val="007B4238"/>
    <w:rsid w:val="007B6771"/>
    <w:rsid w:val="007B6CD9"/>
    <w:rsid w:val="007B7336"/>
    <w:rsid w:val="007B7E76"/>
    <w:rsid w:val="007C005C"/>
    <w:rsid w:val="007C0F63"/>
    <w:rsid w:val="007C13FD"/>
    <w:rsid w:val="007C2EBA"/>
    <w:rsid w:val="007C3140"/>
    <w:rsid w:val="007C31F2"/>
    <w:rsid w:val="007C399C"/>
    <w:rsid w:val="007C5F3F"/>
    <w:rsid w:val="007C6509"/>
    <w:rsid w:val="007C7AF7"/>
    <w:rsid w:val="007C7BF0"/>
    <w:rsid w:val="007D0681"/>
    <w:rsid w:val="007D4A5A"/>
    <w:rsid w:val="007D5F15"/>
    <w:rsid w:val="007D7ED1"/>
    <w:rsid w:val="007E1006"/>
    <w:rsid w:val="007E51AE"/>
    <w:rsid w:val="007E5F51"/>
    <w:rsid w:val="007E6357"/>
    <w:rsid w:val="007E7BEE"/>
    <w:rsid w:val="007E7F94"/>
    <w:rsid w:val="007F119E"/>
    <w:rsid w:val="007F7012"/>
    <w:rsid w:val="00800098"/>
    <w:rsid w:val="00801949"/>
    <w:rsid w:val="00802008"/>
    <w:rsid w:val="00802405"/>
    <w:rsid w:val="00803F97"/>
    <w:rsid w:val="008042D2"/>
    <w:rsid w:val="00805D57"/>
    <w:rsid w:val="00805E36"/>
    <w:rsid w:val="00806387"/>
    <w:rsid w:val="00807561"/>
    <w:rsid w:val="008121F5"/>
    <w:rsid w:val="0081288C"/>
    <w:rsid w:val="00812C38"/>
    <w:rsid w:val="00812DA1"/>
    <w:rsid w:val="008139F5"/>
    <w:rsid w:val="00815131"/>
    <w:rsid w:val="00815A4C"/>
    <w:rsid w:val="00815D60"/>
    <w:rsid w:val="00815E01"/>
    <w:rsid w:val="00816631"/>
    <w:rsid w:val="00816F07"/>
    <w:rsid w:val="00817FD2"/>
    <w:rsid w:val="0082188B"/>
    <w:rsid w:val="0082191F"/>
    <w:rsid w:val="00823427"/>
    <w:rsid w:val="00825AFC"/>
    <w:rsid w:val="008261C1"/>
    <w:rsid w:val="0082678C"/>
    <w:rsid w:val="00826B35"/>
    <w:rsid w:val="00826ECB"/>
    <w:rsid w:val="008277AC"/>
    <w:rsid w:val="00830279"/>
    <w:rsid w:val="00833819"/>
    <w:rsid w:val="00834AE5"/>
    <w:rsid w:val="00835A5A"/>
    <w:rsid w:val="00836550"/>
    <w:rsid w:val="00837897"/>
    <w:rsid w:val="00840AE0"/>
    <w:rsid w:val="00841151"/>
    <w:rsid w:val="00841869"/>
    <w:rsid w:val="00842122"/>
    <w:rsid w:val="0084255D"/>
    <w:rsid w:val="00842F7F"/>
    <w:rsid w:val="00843BD1"/>
    <w:rsid w:val="0084490B"/>
    <w:rsid w:val="00847938"/>
    <w:rsid w:val="00850538"/>
    <w:rsid w:val="00850FE5"/>
    <w:rsid w:val="00851360"/>
    <w:rsid w:val="00851695"/>
    <w:rsid w:val="008518FB"/>
    <w:rsid w:val="00852A69"/>
    <w:rsid w:val="00854455"/>
    <w:rsid w:val="00854D1E"/>
    <w:rsid w:val="0085588F"/>
    <w:rsid w:val="00857998"/>
    <w:rsid w:val="00860229"/>
    <w:rsid w:val="00862F5B"/>
    <w:rsid w:val="0086453A"/>
    <w:rsid w:val="008647FA"/>
    <w:rsid w:val="00866445"/>
    <w:rsid w:val="00870283"/>
    <w:rsid w:val="00873270"/>
    <w:rsid w:val="00876382"/>
    <w:rsid w:val="0088080C"/>
    <w:rsid w:val="00880C3E"/>
    <w:rsid w:val="0088216E"/>
    <w:rsid w:val="00883873"/>
    <w:rsid w:val="00885EE1"/>
    <w:rsid w:val="00886A4C"/>
    <w:rsid w:val="00886B05"/>
    <w:rsid w:val="008872D5"/>
    <w:rsid w:val="0089082D"/>
    <w:rsid w:val="00890855"/>
    <w:rsid w:val="008911E9"/>
    <w:rsid w:val="00891726"/>
    <w:rsid w:val="00892D1A"/>
    <w:rsid w:val="00892F89"/>
    <w:rsid w:val="00895E5E"/>
    <w:rsid w:val="008A0B49"/>
    <w:rsid w:val="008A4179"/>
    <w:rsid w:val="008A5D70"/>
    <w:rsid w:val="008A6CF2"/>
    <w:rsid w:val="008A6D2C"/>
    <w:rsid w:val="008A7F23"/>
    <w:rsid w:val="008B0261"/>
    <w:rsid w:val="008B0E90"/>
    <w:rsid w:val="008B3380"/>
    <w:rsid w:val="008B39F5"/>
    <w:rsid w:val="008B3B12"/>
    <w:rsid w:val="008B3F97"/>
    <w:rsid w:val="008B7A4D"/>
    <w:rsid w:val="008C3671"/>
    <w:rsid w:val="008C3A3D"/>
    <w:rsid w:val="008C41DA"/>
    <w:rsid w:val="008C4A12"/>
    <w:rsid w:val="008C6F78"/>
    <w:rsid w:val="008D3436"/>
    <w:rsid w:val="008D39FE"/>
    <w:rsid w:val="008D600B"/>
    <w:rsid w:val="008D6212"/>
    <w:rsid w:val="008D6D0D"/>
    <w:rsid w:val="008D749E"/>
    <w:rsid w:val="008D7CF8"/>
    <w:rsid w:val="008E04AA"/>
    <w:rsid w:val="008E0C1F"/>
    <w:rsid w:val="008E1EE0"/>
    <w:rsid w:val="008E426E"/>
    <w:rsid w:val="008E4B77"/>
    <w:rsid w:val="008E56C6"/>
    <w:rsid w:val="008E57F9"/>
    <w:rsid w:val="008E7674"/>
    <w:rsid w:val="008E7BB6"/>
    <w:rsid w:val="008F117C"/>
    <w:rsid w:val="008F129F"/>
    <w:rsid w:val="008F28DC"/>
    <w:rsid w:val="008F2939"/>
    <w:rsid w:val="008F3395"/>
    <w:rsid w:val="008F3C76"/>
    <w:rsid w:val="008F4409"/>
    <w:rsid w:val="008F46DB"/>
    <w:rsid w:val="008F4A80"/>
    <w:rsid w:val="008F5CDA"/>
    <w:rsid w:val="009000AE"/>
    <w:rsid w:val="00901296"/>
    <w:rsid w:val="00901460"/>
    <w:rsid w:val="00903E3E"/>
    <w:rsid w:val="00903F17"/>
    <w:rsid w:val="00904CBD"/>
    <w:rsid w:val="0090664B"/>
    <w:rsid w:val="00907F03"/>
    <w:rsid w:val="0091030E"/>
    <w:rsid w:val="009108B4"/>
    <w:rsid w:val="009117A0"/>
    <w:rsid w:val="00913122"/>
    <w:rsid w:val="009174F9"/>
    <w:rsid w:val="00917BA2"/>
    <w:rsid w:val="00917EB2"/>
    <w:rsid w:val="00920124"/>
    <w:rsid w:val="0092060D"/>
    <w:rsid w:val="009224AE"/>
    <w:rsid w:val="00922922"/>
    <w:rsid w:val="00923A09"/>
    <w:rsid w:val="00923AD8"/>
    <w:rsid w:val="0092588E"/>
    <w:rsid w:val="00927330"/>
    <w:rsid w:val="00933762"/>
    <w:rsid w:val="00934D4C"/>
    <w:rsid w:val="00934E75"/>
    <w:rsid w:val="00936CE5"/>
    <w:rsid w:val="00937884"/>
    <w:rsid w:val="009422FB"/>
    <w:rsid w:val="00944138"/>
    <w:rsid w:val="009445D7"/>
    <w:rsid w:val="00945B70"/>
    <w:rsid w:val="0094672D"/>
    <w:rsid w:val="00951DAE"/>
    <w:rsid w:val="0095287D"/>
    <w:rsid w:val="0095653A"/>
    <w:rsid w:val="00956953"/>
    <w:rsid w:val="00960068"/>
    <w:rsid w:val="009600C6"/>
    <w:rsid w:val="00961289"/>
    <w:rsid w:val="0096199C"/>
    <w:rsid w:val="009628EE"/>
    <w:rsid w:val="00965532"/>
    <w:rsid w:val="009656C7"/>
    <w:rsid w:val="0096682C"/>
    <w:rsid w:val="00967BF5"/>
    <w:rsid w:val="0097042A"/>
    <w:rsid w:val="00972621"/>
    <w:rsid w:val="00972FBB"/>
    <w:rsid w:val="009736C1"/>
    <w:rsid w:val="009736D0"/>
    <w:rsid w:val="009748D5"/>
    <w:rsid w:val="00975334"/>
    <w:rsid w:val="009779B8"/>
    <w:rsid w:val="00982608"/>
    <w:rsid w:val="00982F8A"/>
    <w:rsid w:val="00984576"/>
    <w:rsid w:val="00984E50"/>
    <w:rsid w:val="00991083"/>
    <w:rsid w:val="009933AB"/>
    <w:rsid w:val="00993BB3"/>
    <w:rsid w:val="00994E83"/>
    <w:rsid w:val="00995C5C"/>
    <w:rsid w:val="00997719"/>
    <w:rsid w:val="009A0265"/>
    <w:rsid w:val="009A19E7"/>
    <w:rsid w:val="009A204B"/>
    <w:rsid w:val="009A25EF"/>
    <w:rsid w:val="009A3183"/>
    <w:rsid w:val="009A3555"/>
    <w:rsid w:val="009A3951"/>
    <w:rsid w:val="009A4188"/>
    <w:rsid w:val="009A45F6"/>
    <w:rsid w:val="009A4C05"/>
    <w:rsid w:val="009A505C"/>
    <w:rsid w:val="009A61C0"/>
    <w:rsid w:val="009A7225"/>
    <w:rsid w:val="009B0330"/>
    <w:rsid w:val="009B16C5"/>
    <w:rsid w:val="009B1AC0"/>
    <w:rsid w:val="009B2411"/>
    <w:rsid w:val="009B5618"/>
    <w:rsid w:val="009B5CA8"/>
    <w:rsid w:val="009C0029"/>
    <w:rsid w:val="009C056A"/>
    <w:rsid w:val="009C0F07"/>
    <w:rsid w:val="009C1BA8"/>
    <w:rsid w:val="009C1DFA"/>
    <w:rsid w:val="009C3689"/>
    <w:rsid w:val="009C4202"/>
    <w:rsid w:val="009C5844"/>
    <w:rsid w:val="009C5B5E"/>
    <w:rsid w:val="009C6AEF"/>
    <w:rsid w:val="009C7396"/>
    <w:rsid w:val="009C748B"/>
    <w:rsid w:val="009C7F49"/>
    <w:rsid w:val="009D2791"/>
    <w:rsid w:val="009D285B"/>
    <w:rsid w:val="009D2F72"/>
    <w:rsid w:val="009D3952"/>
    <w:rsid w:val="009D3AAA"/>
    <w:rsid w:val="009D59B9"/>
    <w:rsid w:val="009D7C1F"/>
    <w:rsid w:val="009E0358"/>
    <w:rsid w:val="009E3027"/>
    <w:rsid w:val="009E3385"/>
    <w:rsid w:val="009E37B9"/>
    <w:rsid w:val="009E47A9"/>
    <w:rsid w:val="009E4D82"/>
    <w:rsid w:val="009E53B5"/>
    <w:rsid w:val="009E5B18"/>
    <w:rsid w:val="009E5DEA"/>
    <w:rsid w:val="009E6495"/>
    <w:rsid w:val="009F1AC3"/>
    <w:rsid w:val="009F1DC8"/>
    <w:rsid w:val="009F2D49"/>
    <w:rsid w:val="009F2F1F"/>
    <w:rsid w:val="009F3960"/>
    <w:rsid w:val="009F4A0C"/>
    <w:rsid w:val="009F62B6"/>
    <w:rsid w:val="00A009E6"/>
    <w:rsid w:val="00A01FB6"/>
    <w:rsid w:val="00A03D48"/>
    <w:rsid w:val="00A047C1"/>
    <w:rsid w:val="00A05344"/>
    <w:rsid w:val="00A06BB8"/>
    <w:rsid w:val="00A06EC1"/>
    <w:rsid w:val="00A11186"/>
    <w:rsid w:val="00A119DE"/>
    <w:rsid w:val="00A14424"/>
    <w:rsid w:val="00A1572F"/>
    <w:rsid w:val="00A16606"/>
    <w:rsid w:val="00A169A1"/>
    <w:rsid w:val="00A17CD0"/>
    <w:rsid w:val="00A201AD"/>
    <w:rsid w:val="00A209AA"/>
    <w:rsid w:val="00A22B4C"/>
    <w:rsid w:val="00A234B5"/>
    <w:rsid w:val="00A246EA"/>
    <w:rsid w:val="00A26EF8"/>
    <w:rsid w:val="00A272CB"/>
    <w:rsid w:val="00A276F3"/>
    <w:rsid w:val="00A27895"/>
    <w:rsid w:val="00A33B3D"/>
    <w:rsid w:val="00A34F8A"/>
    <w:rsid w:val="00A36A23"/>
    <w:rsid w:val="00A40E68"/>
    <w:rsid w:val="00A422A1"/>
    <w:rsid w:val="00A422D8"/>
    <w:rsid w:val="00A43DBB"/>
    <w:rsid w:val="00A45295"/>
    <w:rsid w:val="00A464E7"/>
    <w:rsid w:val="00A46A08"/>
    <w:rsid w:val="00A47548"/>
    <w:rsid w:val="00A518A4"/>
    <w:rsid w:val="00A5200C"/>
    <w:rsid w:val="00A52791"/>
    <w:rsid w:val="00A527C1"/>
    <w:rsid w:val="00A52A2A"/>
    <w:rsid w:val="00A54B2F"/>
    <w:rsid w:val="00A55472"/>
    <w:rsid w:val="00A55927"/>
    <w:rsid w:val="00A56B0B"/>
    <w:rsid w:val="00A60161"/>
    <w:rsid w:val="00A60262"/>
    <w:rsid w:val="00A6162B"/>
    <w:rsid w:val="00A61686"/>
    <w:rsid w:val="00A633A5"/>
    <w:rsid w:val="00A63789"/>
    <w:rsid w:val="00A6388B"/>
    <w:rsid w:val="00A63D36"/>
    <w:rsid w:val="00A648B8"/>
    <w:rsid w:val="00A66ED9"/>
    <w:rsid w:val="00A72047"/>
    <w:rsid w:val="00A7304D"/>
    <w:rsid w:val="00A75561"/>
    <w:rsid w:val="00A76DAD"/>
    <w:rsid w:val="00A77421"/>
    <w:rsid w:val="00A77736"/>
    <w:rsid w:val="00A812F6"/>
    <w:rsid w:val="00A8311E"/>
    <w:rsid w:val="00A841AE"/>
    <w:rsid w:val="00A84494"/>
    <w:rsid w:val="00A86921"/>
    <w:rsid w:val="00A8738B"/>
    <w:rsid w:val="00A912A4"/>
    <w:rsid w:val="00A91E3F"/>
    <w:rsid w:val="00A92D63"/>
    <w:rsid w:val="00A944AB"/>
    <w:rsid w:val="00A9493F"/>
    <w:rsid w:val="00A9669F"/>
    <w:rsid w:val="00AA031C"/>
    <w:rsid w:val="00AA06CE"/>
    <w:rsid w:val="00AA0FC0"/>
    <w:rsid w:val="00AA11C9"/>
    <w:rsid w:val="00AA11E1"/>
    <w:rsid w:val="00AA13B6"/>
    <w:rsid w:val="00AA1652"/>
    <w:rsid w:val="00AA35D1"/>
    <w:rsid w:val="00AA3E91"/>
    <w:rsid w:val="00AA3FF2"/>
    <w:rsid w:val="00AA5342"/>
    <w:rsid w:val="00AA5B3B"/>
    <w:rsid w:val="00AA5C84"/>
    <w:rsid w:val="00AA5FA3"/>
    <w:rsid w:val="00AA6501"/>
    <w:rsid w:val="00AA6F10"/>
    <w:rsid w:val="00AB0B3E"/>
    <w:rsid w:val="00AB10DB"/>
    <w:rsid w:val="00AB27C5"/>
    <w:rsid w:val="00AB4696"/>
    <w:rsid w:val="00AB7627"/>
    <w:rsid w:val="00AB7A00"/>
    <w:rsid w:val="00AC005C"/>
    <w:rsid w:val="00AC0603"/>
    <w:rsid w:val="00AC0629"/>
    <w:rsid w:val="00AC1007"/>
    <w:rsid w:val="00AC1C0F"/>
    <w:rsid w:val="00AC1C36"/>
    <w:rsid w:val="00AC1C3F"/>
    <w:rsid w:val="00AC3F2D"/>
    <w:rsid w:val="00AC4AA4"/>
    <w:rsid w:val="00AC4F48"/>
    <w:rsid w:val="00AC7479"/>
    <w:rsid w:val="00AD0776"/>
    <w:rsid w:val="00AD1570"/>
    <w:rsid w:val="00AD3C16"/>
    <w:rsid w:val="00AD4935"/>
    <w:rsid w:val="00AD4D47"/>
    <w:rsid w:val="00AD512A"/>
    <w:rsid w:val="00AD5C02"/>
    <w:rsid w:val="00AD66EA"/>
    <w:rsid w:val="00AD7DAA"/>
    <w:rsid w:val="00AE1BBE"/>
    <w:rsid w:val="00AE21D3"/>
    <w:rsid w:val="00AE3D64"/>
    <w:rsid w:val="00AE47DD"/>
    <w:rsid w:val="00AE73D9"/>
    <w:rsid w:val="00AE7D19"/>
    <w:rsid w:val="00AF05D6"/>
    <w:rsid w:val="00AF106E"/>
    <w:rsid w:val="00AF1B66"/>
    <w:rsid w:val="00AF3275"/>
    <w:rsid w:val="00AF3746"/>
    <w:rsid w:val="00AF3F2F"/>
    <w:rsid w:val="00AF4180"/>
    <w:rsid w:val="00AF45B2"/>
    <w:rsid w:val="00AF4F68"/>
    <w:rsid w:val="00AF5290"/>
    <w:rsid w:val="00AF5802"/>
    <w:rsid w:val="00AF58A2"/>
    <w:rsid w:val="00AF6789"/>
    <w:rsid w:val="00B03E4C"/>
    <w:rsid w:val="00B0427A"/>
    <w:rsid w:val="00B06456"/>
    <w:rsid w:val="00B06AE5"/>
    <w:rsid w:val="00B11039"/>
    <w:rsid w:val="00B1155D"/>
    <w:rsid w:val="00B11B6B"/>
    <w:rsid w:val="00B13124"/>
    <w:rsid w:val="00B135B9"/>
    <w:rsid w:val="00B13A58"/>
    <w:rsid w:val="00B14BCE"/>
    <w:rsid w:val="00B15369"/>
    <w:rsid w:val="00B162FF"/>
    <w:rsid w:val="00B1693B"/>
    <w:rsid w:val="00B17E0A"/>
    <w:rsid w:val="00B2033F"/>
    <w:rsid w:val="00B22B0A"/>
    <w:rsid w:val="00B2351C"/>
    <w:rsid w:val="00B24CD2"/>
    <w:rsid w:val="00B24D4A"/>
    <w:rsid w:val="00B27C6E"/>
    <w:rsid w:val="00B3024D"/>
    <w:rsid w:val="00B3106D"/>
    <w:rsid w:val="00B32AA6"/>
    <w:rsid w:val="00B33A8E"/>
    <w:rsid w:val="00B34827"/>
    <w:rsid w:val="00B34DAD"/>
    <w:rsid w:val="00B35842"/>
    <w:rsid w:val="00B363B2"/>
    <w:rsid w:val="00B36E35"/>
    <w:rsid w:val="00B37687"/>
    <w:rsid w:val="00B37A0F"/>
    <w:rsid w:val="00B423F3"/>
    <w:rsid w:val="00B4454D"/>
    <w:rsid w:val="00B46080"/>
    <w:rsid w:val="00B46AED"/>
    <w:rsid w:val="00B46FE8"/>
    <w:rsid w:val="00B47FF9"/>
    <w:rsid w:val="00B52081"/>
    <w:rsid w:val="00B5510C"/>
    <w:rsid w:val="00B55130"/>
    <w:rsid w:val="00B5651A"/>
    <w:rsid w:val="00B5698B"/>
    <w:rsid w:val="00B56C6D"/>
    <w:rsid w:val="00B6012C"/>
    <w:rsid w:val="00B61F51"/>
    <w:rsid w:val="00B63A3A"/>
    <w:rsid w:val="00B64220"/>
    <w:rsid w:val="00B64612"/>
    <w:rsid w:val="00B65DBD"/>
    <w:rsid w:val="00B662E4"/>
    <w:rsid w:val="00B66563"/>
    <w:rsid w:val="00B72C69"/>
    <w:rsid w:val="00B72D33"/>
    <w:rsid w:val="00B72ECF"/>
    <w:rsid w:val="00B750BC"/>
    <w:rsid w:val="00B753A9"/>
    <w:rsid w:val="00B762C8"/>
    <w:rsid w:val="00B7644B"/>
    <w:rsid w:val="00B771B8"/>
    <w:rsid w:val="00B81C01"/>
    <w:rsid w:val="00B83793"/>
    <w:rsid w:val="00B83ABF"/>
    <w:rsid w:val="00B83EBB"/>
    <w:rsid w:val="00B83FD3"/>
    <w:rsid w:val="00B84ACC"/>
    <w:rsid w:val="00B85628"/>
    <w:rsid w:val="00B8662F"/>
    <w:rsid w:val="00B9034B"/>
    <w:rsid w:val="00B91271"/>
    <w:rsid w:val="00B927C1"/>
    <w:rsid w:val="00B933A7"/>
    <w:rsid w:val="00B94CCD"/>
    <w:rsid w:val="00B9702A"/>
    <w:rsid w:val="00B97556"/>
    <w:rsid w:val="00BA0DB4"/>
    <w:rsid w:val="00BA2BF8"/>
    <w:rsid w:val="00BA319C"/>
    <w:rsid w:val="00BA3441"/>
    <w:rsid w:val="00BA3BB4"/>
    <w:rsid w:val="00BA4E9C"/>
    <w:rsid w:val="00BA52CF"/>
    <w:rsid w:val="00BA66D2"/>
    <w:rsid w:val="00BA784F"/>
    <w:rsid w:val="00BA7958"/>
    <w:rsid w:val="00BB044F"/>
    <w:rsid w:val="00BB0EBB"/>
    <w:rsid w:val="00BB4125"/>
    <w:rsid w:val="00BB4427"/>
    <w:rsid w:val="00BB49A2"/>
    <w:rsid w:val="00BB7F9B"/>
    <w:rsid w:val="00BC0E9C"/>
    <w:rsid w:val="00BC1351"/>
    <w:rsid w:val="00BC15A6"/>
    <w:rsid w:val="00BC192A"/>
    <w:rsid w:val="00BC2267"/>
    <w:rsid w:val="00BC294B"/>
    <w:rsid w:val="00BC3D60"/>
    <w:rsid w:val="00BC3D63"/>
    <w:rsid w:val="00BC471A"/>
    <w:rsid w:val="00BC544E"/>
    <w:rsid w:val="00BC62E9"/>
    <w:rsid w:val="00BC7EC2"/>
    <w:rsid w:val="00BC7FB5"/>
    <w:rsid w:val="00BD097B"/>
    <w:rsid w:val="00BD3A9F"/>
    <w:rsid w:val="00BD6FC2"/>
    <w:rsid w:val="00BE03FF"/>
    <w:rsid w:val="00BE1F06"/>
    <w:rsid w:val="00BE3655"/>
    <w:rsid w:val="00BE3CEB"/>
    <w:rsid w:val="00BE4441"/>
    <w:rsid w:val="00BE563A"/>
    <w:rsid w:val="00BE5E91"/>
    <w:rsid w:val="00BE6210"/>
    <w:rsid w:val="00BF1F62"/>
    <w:rsid w:val="00BF29F5"/>
    <w:rsid w:val="00BF2A46"/>
    <w:rsid w:val="00BF428E"/>
    <w:rsid w:val="00BF45D3"/>
    <w:rsid w:val="00BF46A8"/>
    <w:rsid w:val="00BF626D"/>
    <w:rsid w:val="00BF6EA4"/>
    <w:rsid w:val="00BF7190"/>
    <w:rsid w:val="00C01024"/>
    <w:rsid w:val="00C050E1"/>
    <w:rsid w:val="00C05A7C"/>
    <w:rsid w:val="00C05B6C"/>
    <w:rsid w:val="00C06E01"/>
    <w:rsid w:val="00C122E1"/>
    <w:rsid w:val="00C1240E"/>
    <w:rsid w:val="00C13134"/>
    <w:rsid w:val="00C1342B"/>
    <w:rsid w:val="00C13FB4"/>
    <w:rsid w:val="00C1533E"/>
    <w:rsid w:val="00C1565A"/>
    <w:rsid w:val="00C15E4D"/>
    <w:rsid w:val="00C16951"/>
    <w:rsid w:val="00C16E4E"/>
    <w:rsid w:val="00C20985"/>
    <w:rsid w:val="00C227C5"/>
    <w:rsid w:val="00C23F47"/>
    <w:rsid w:val="00C26243"/>
    <w:rsid w:val="00C2675E"/>
    <w:rsid w:val="00C26B8E"/>
    <w:rsid w:val="00C3032A"/>
    <w:rsid w:val="00C3118A"/>
    <w:rsid w:val="00C320FC"/>
    <w:rsid w:val="00C33852"/>
    <w:rsid w:val="00C33AE3"/>
    <w:rsid w:val="00C33AF7"/>
    <w:rsid w:val="00C33BDC"/>
    <w:rsid w:val="00C3501A"/>
    <w:rsid w:val="00C36C72"/>
    <w:rsid w:val="00C3797F"/>
    <w:rsid w:val="00C404AB"/>
    <w:rsid w:val="00C412FE"/>
    <w:rsid w:val="00C41D0B"/>
    <w:rsid w:val="00C426C5"/>
    <w:rsid w:val="00C437C2"/>
    <w:rsid w:val="00C447FE"/>
    <w:rsid w:val="00C4674B"/>
    <w:rsid w:val="00C46E10"/>
    <w:rsid w:val="00C475EF"/>
    <w:rsid w:val="00C47AC3"/>
    <w:rsid w:val="00C47DF7"/>
    <w:rsid w:val="00C51A95"/>
    <w:rsid w:val="00C51EF0"/>
    <w:rsid w:val="00C52EFD"/>
    <w:rsid w:val="00C5456C"/>
    <w:rsid w:val="00C60100"/>
    <w:rsid w:val="00C61A74"/>
    <w:rsid w:val="00C61FF3"/>
    <w:rsid w:val="00C626E4"/>
    <w:rsid w:val="00C64273"/>
    <w:rsid w:val="00C66864"/>
    <w:rsid w:val="00C70DC2"/>
    <w:rsid w:val="00C71FCF"/>
    <w:rsid w:val="00C725F3"/>
    <w:rsid w:val="00C7385F"/>
    <w:rsid w:val="00C7402F"/>
    <w:rsid w:val="00C747AD"/>
    <w:rsid w:val="00C768F4"/>
    <w:rsid w:val="00C77C14"/>
    <w:rsid w:val="00C80578"/>
    <w:rsid w:val="00C80BF1"/>
    <w:rsid w:val="00C81208"/>
    <w:rsid w:val="00C8159E"/>
    <w:rsid w:val="00C836D0"/>
    <w:rsid w:val="00C8491A"/>
    <w:rsid w:val="00C852DD"/>
    <w:rsid w:val="00C85AF0"/>
    <w:rsid w:val="00C85E15"/>
    <w:rsid w:val="00C86113"/>
    <w:rsid w:val="00C86317"/>
    <w:rsid w:val="00C8753C"/>
    <w:rsid w:val="00C87CD7"/>
    <w:rsid w:val="00C90112"/>
    <w:rsid w:val="00C90997"/>
    <w:rsid w:val="00C917B4"/>
    <w:rsid w:val="00C93A76"/>
    <w:rsid w:val="00C95017"/>
    <w:rsid w:val="00C95341"/>
    <w:rsid w:val="00C9670B"/>
    <w:rsid w:val="00C9747B"/>
    <w:rsid w:val="00CA0552"/>
    <w:rsid w:val="00CA0826"/>
    <w:rsid w:val="00CA2CF2"/>
    <w:rsid w:val="00CA3102"/>
    <w:rsid w:val="00CA4548"/>
    <w:rsid w:val="00CA7866"/>
    <w:rsid w:val="00CB0C89"/>
    <w:rsid w:val="00CB0F6B"/>
    <w:rsid w:val="00CB31F2"/>
    <w:rsid w:val="00CB3617"/>
    <w:rsid w:val="00CB3829"/>
    <w:rsid w:val="00CB494C"/>
    <w:rsid w:val="00CB58B2"/>
    <w:rsid w:val="00CC2A92"/>
    <w:rsid w:val="00CC2EBC"/>
    <w:rsid w:val="00CC3963"/>
    <w:rsid w:val="00CC4727"/>
    <w:rsid w:val="00CC49CE"/>
    <w:rsid w:val="00CC4A46"/>
    <w:rsid w:val="00CC5EB7"/>
    <w:rsid w:val="00CC76E4"/>
    <w:rsid w:val="00CC78C6"/>
    <w:rsid w:val="00CD319F"/>
    <w:rsid w:val="00CD32A9"/>
    <w:rsid w:val="00CD3759"/>
    <w:rsid w:val="00CD4A8C"/>
    <w:rsid w:val="00CD5200"/>
    <w:rsid w:val="00CD726B"/>
    <w:rsid w:val="00CE06D0"/>
    <w:rsid w:val="00CE07AA"/>
    <w:rsid w:val="00CE25EC"/>
    <w:rsid w:val="00CE2C03"/>
    <w:rsid w:val="00CE3697"/>
    <w:rsid w:val="00CE4A3B"/>
    <w:rsid w:val="00CE72CE"/>
    <w:rsid w:val="00CE75DB"/>
    <w:rsid w:val="00CF02B7"/>
    <w:rsid w:val="00CF030B"/>
    <w:rsid w:val="00CF1A75"/>
    <w:rsid w:val="00CF257B"/>
    <w:rsid w:val="00CF33B3"/>
    <w:rsid w:val="00CF3E12"/>
    <w:rsid w:val="00CF6DD0"/>
    <w:rsid w:val="00CF73D0"/>
    <w:rsid w:val="00D00434"/>
    <w:rsid w:val="00D01C15"/>
    <w:rsid w:val="00D024E8"/>
    <w:rsid w:val="00D02E58"/>
    <w:rsid w:val="00D03412"/>
    <w:rsid w:val="00D03E66"/>
    <w:rsid w:val="00D040A5"/>
    <w:rsid w:val="00D05A32"/>
    <w:rsid w:val="00D07679"/>
    <w:rsid w:val="00D07693"/>
    <w:rsid w:val="00D07DE9"/>
    <w:rsid w:val="00D07F2E"/>
    <w:rsid w:val="00D10DDB"/>
    <w:rsid w:val="00D1229C"/>
    <w:rsid w:val="00D1253D"/>
    <w:rsid w:val="00D13EBB"/>
    <w:rsid w:val="00D145EF"/>
    <w:rsid w:val="00D14EC6"/>
    <w:rsid w:val="00D151DF"/>
    <w:rsid w:val="00D157E6"/>
    <w:rsid w:val="00D21FCB"/>
    <w:rsid w:val="00D227AF"/>
    <w:rsid w:val="00D242ED"/>
    <w:rsid w:val="00D258C1"/>
    <w:rsid w:val="00D26FD1"/>
    <w:rsid w:val="00D27A59"/>
    <w:rsid w:val="00D27F3A"/>
    <w:rsid w:val="00D30CE9"/>
    <w:rsid w:val="00D30F23"/>
    <w:rsid w:val="00D33CCC"/>
    <w:rsid w:val="00D343AF"/>
    <w:rsid w:val="00D35490"/>
    <w:rsid w:val="00D367C3"/>
    <w:rsid w:val="00D371B2"/>
    <w:rsid w:val="00D40348"/>
    <w:rsid w:val="00D40418"/>
    <w:rsid w:val="00D41EC2"/>
    <w:rsid w:val="00D43A4E"/>
    <w:rsid w:val="00D46042"/>
    <w:rsid w:val="00D46216"/>
    <w:rsid w:val="00D46226"/>
    <w:rsid w:val="00D50679"/>
    <w:rsid w:val="00D50AB9"/>
    <w:rsid w:val="00D51442"/>
    <w:rsid w:val="00D53021"/>
    <w:rsid w:val="00D535D6"/>
    <w:rsid w:val="00D554EE"/>
    <w:rsid w:val="00D5551A"/>
    <w:rsid w:val="00D60CD4"/>
    <w:rsid w:val="00D61ABE"/>
    <w:rsid w:val="00D62FC9"/>
    <w:rsid w:val="00D64404"/>
    <w:rsid w:val="00D7019D"/>
    <w:rsid w:val="00D7060C"/>
    <w:rsid w:val="00D7113B"/>
    <w:rsid w:val="00D72B1B"/>
    <w:rsid w:val="00D72D3E"/>
    <w:rsid w:val="00D735BC"/>
    <w:rsid w:val="00D74FCB"/>
    <w:rsid w:val="00D75496"/>
    <w:rsid w:val="00D75973"/>
    <w:rsid w:val="00D8384C"/>
    <w:rsid w:val="00D8648F"/>
    <w:rsid w:val="00D87915"/>
    <w:rsid w:val="00D90DE7"/>
    <w:rsid w:val="00D91B08"/>
    <w:rsid w:val="00D91E59"/>
    <w:rsid w:val="00D94CFE"/>
    <w:rsid w:val="00D95518"/>
    <w:rsid w:val="00D957F2"/>
    <w:rsid w:val="00D95CAC"/>
    <w:rsid w:val="00D95D6E"/>
    <w:rsid w:val="00D95F29"/>
    <w:rsid w:val="00D95FD6"/>
    <w:rsid w:val="00D978E3"/>
    <w:rsid w:val="00D97B9B"/>
    <w:rsid w:val="00DA1FBA"/>
    <w:rsid w:val="00DA277C"/>
    <w:rsid w:val="00DA2EB6"/>
    <w:rsid w:val="00DA2EDF"/>
    <w:rsid w:val="00DA32DE"/>
    <w:rsid w:val="00DA4E50"/>
    <w:rsid w:val="00DA5FB2"/>
    <w:rsid w:val="00DA6D13"/>
    <w:rsid w:val="00DA746B"/>
    <w:rsid w:val="00DB20BC"/>
    <w:rsid w:val="00DB2DD5"/>
    <w:rsid w:val="00DB487B"/>
    <w:rsid w:val="00DB4940"/>
    <w:rsid w:val="00DB626F"/>
    <w:rsid w:val="00DB634C"/>
    <w:rsid w:val="00DB66A3"/>
    <w:rsid w:val="00DB6C4F"/>
    <w:rsid w:val="00DC07B4"/>
    <w:rsid w:val="00DC2EA1"/>
    <w:rsid w:val="00DC3138"/>
    <w:rsid w:val="00DC4CAE"/>
    <w:rsid w:val="00DC64F0"/>
    <w:rsid w:val="00DD1D32"/>
    <w:rsid w:val="00DD1DEF"/>
    <w:rsid w:val="00DD29A8"/>
    <w:rsid w:val="00DD5CD8"/>
    <w:rsid w:val="00DD5DA4"/>
    <w:rsid w:val="00DD6AF2"/>
    <w:rsid w:val="00DD7D2A"/>
    <w:rsid w:val="00DE16EA"/>
    <w:rsid w:val="00DE2710"/>
    <w:rsid w:val="00DE2C27"/>
    <w:rsid w:val="00DE37FF"/>
    <w:rsid w:val="00DE4821"/>
    <w:rsid w:val="00DE77E5"/>
    <w:rsid w:val="00DE792B"/>
    <w:rsid w:val="00DF0510"/>
    <w:rsid w:val="00DF1F4A"/>
    <w:rsid w:val="00DF2826"/>
    <w:rsid w:val="00DF2854"/>
    <w:rsid w:val="00DF2DA8"/>
    <w:rsid w:val="00DF3381"/>
    <w:rsid w:val="00DF3EB8"/>
    <w:rsid w:val="00DF5842"/>
    <w:rsid w:val="00DF61F7"/>
    <w:rsid w:val="00DF6B86"/>
    <w:rsid w:val="00E00F3E"/>
    <w:rsid w:val="00E01235"/>
    <w:rsid w:val="00E01D2C"/>
    <w:rsid w:val="00E02719"/>
    <w:rsid w:val="00E06603"/>
    <w:rsid w:val="00E07097"/>
    <w:rsid w:val="00E07E50"/>
    <w:rsid w:val="00E108D5"/>
    <w:rsid w:val="00E10AAA"/>
    <w:rsid w:val="00E11119"/>
    <w:rsid w:val="00E12394"/>
    <w:rsid w:val="00E12495"/>
    <w:rsid w:val="00E143D7"/>
    <w:rsid w:val="00E14631"/>
    <w:rsid w:val="00E154E9"/>
    <w:rsid w:val="00E15845"/>
    <w:rsid w:val="00E158B8"/>
    <w:rsid w:val="00E16F2C"/>
    <w:rsid w:val="00E20275"/>
    <w:rsid w:val="00E2239F"/>
    <w:rsid w:val="00E22BA0"/>
    <w:rsid w:val="00E2356D"/>
    <w:rsid w:val="00E243FC"/>
    <w:rsid w:val="00E249AE"/>
    <w:rsid w:val="00E25439"/>
    <w:rsid w:val="00E25E21"/>
    <w:rsid w:val="00E27CD3"/>
    <w:rsid w:val="00E31FB0"/>
    <w:rsid w:val="00E3273F"/>
    <w:rsid w:val="00E32A16"/>
    <w:rsid w:val="00E33FD4"/>
    <w:rsid w:val="00E36687"/>
    <w:rsid w:val="00E367C1"/>
    <w:rsid w:val="00E37CED"/>
    <w:rsid w:val="00E4030C"/>
    <w:rsid w:val="00E4078B"/>
    <w:rsid w:val="00E40F11"/>
    <w:rsid w:val="00E439C5"/>
    <w:rsid w:val="00E46574"/>
    <w:rsid w:val="00E46E60"/>
    <w:rsid w:val="00E47D71"/>
    <w:rsid w:val="00E50001"/>
    <w:rsid w:val="00E5130A"/>
    <w:rsid w:val="00E520A4"/>
    <w:rsid w:val="00E534F2"/>
    <w:rsid w:val="00E53DA6"/>
    <w:rsid w:val="00E549A8"/>
    <w:rsid w:val="00E57537"/>
    <w:rsid w:val="00E57AAD"/>
    <w:rsid w:val="00E57AC5"/>
    <w:rsid w:val="00E57AE7"/>
    <w:rsid w:val="00E60641"/>
    <w:rsid w:val="00E6068E"/>
    <w:rsid w:val="00E6134D"/>
    <w:rsid w:val="00E61AB2"/>
    <w:rsid w:val="00E627D6"/>
    <w:rsid w:val="00E62964"/>
    <w:rsid w:val="00E66921"/>
    <w:rsid w:val="00E66CFE"/>
    <w:rsid w:val="00E717BC"/>
    <w:rsid w:val="00E73F1E"/>
    <w:rsid w:val="00E74C91"/>
    <w:rsid w:val="00E74CA4"/>
    <w:rsid w:val="00E77322"/>
    <w:rsid w:val="00E7780B"/>
    <w:rsid w:val="00E77B19"/>
    <w:rsid w:val="00E77F34"/>
    <w:rsid w:val="00E80133"/>
    <w:rsid w:val="00E804DA"/>
    <w:rsid w:val="00E823EE"/>
    <w:rsid w:val="00E82893"/>
    <w:rsid w:val="00E832BA"/>
    <w:rsid w:val="00E85A79"/>
    <w:rsid w:val="00E865B4"/>
    <w:rsid w:val="00E90138"/>
    <w:rsid w:val="00E9043B"/>
    <w:rsid w:val="00E930AC"/>
    <w:rsid w:val="00E933FD"/>
    <w:rsid w:val="00E935F7"/>
    <w:rsid w:val="00E941B9"/>
    <w:rsid w:val="00E9553D"/>
    <w:rsid w:val="00E955C4"/>
    <w:rsid w:val="00E97D29"/>
    <w:rsid w:val="00EA1A79"/>
    <w:rsid w:val="00EA1AC9"/>
    <w:rsid w:val="00EA36B2"/>
    <w:rsid w:val="00EA5C20"/>
    <w:rsid w:val="00EA640C"/>
    <w:rsid w:val="00EB17F4"/>
    <w:rsid w:val="00EB2C97"/>
    <w:rsid w:val="00EB3C6B"/>
    <w:rsid w:val="00EB3D37"/>
    <w:rsid w:val="00EB550C"/>
    <w:rsid w:val="00EB6C07"/>
    <w:rsid w:val="00EB6D31"/>
    <w:rsid w:val="00EC3968"/>
    <w:rsid w:val="00EC42B1"/>
    <w:rsid w:val="00EC51EE"/>
    <w:rsid w:val="00EC5803"/>
    <w:rsid w:val="00EC5E14"/>
    <w:rsid w:val="00ED037C"/>
    <w:rsid w:val="00ED15A1"/>
    <w:rsid w:val="00ED1910"/>
    <w:rsid w:val="00ED1ED2"/>
    <w:rsid w:val="00ED385E"/>
    <w:rsid w:val="00ED395D"/>
    <w:rsid w:val="00ED3A9E"/>
    <w:rsid w:val="00ED3CF5"/>
    <w:rsid w:val="00ED3E7B"/>
    <w:rsid w:val="00ED4C40"/>
    <w:rsid w:val="00ED4F91"/>
    <w:rsid w:val="00ED54B2"/>
    <w:rsid w:val="00ED7301"/>
    <w:rsid w:val="00ED75C6"/>
    <w:rsid w:val="00EE25A6"/>
    <w:rsid w:val="00EE3C05"/>
    <w:rsid w:val="00EE48AB"/>
    <w:rsid w:val="00EF1723"/>
    <w:rsid w:val="00EF29BE"/>
    <w:rsid w:val="00EF3500"/>
    <w:rsid w:val="00EF35A7"/>
    <w:rsid w:val="00EF4283"/>
    <w:rsid w:val="00EF440E"/>
    <w:rsid w:val="00EF53DC"/>
    <w:rsid w:val="00EF56F6"/>
    <w:rsid w:val="00EF7B48"/>
    <w:rsid w:val="00F00335"/>
    <w:rsid w:val="00F01F23"/>
    <w:rsid w:val="00F02617"/>
    <w:rsid w:val="00F03999"/>
    <w:rsid w:val="00F03A01"/>
    <w:rsid w:val="00F06577"/>
    <w:rsid w:val="00F10192"/>
    <w:rsid w:val="00F10610"/>
    <w:rsid w:val="00F10B45"/>
    <w:rsid w:val="00F12319"/>
    <w:rsid w:val="00F12442"/>
    <w:rsid w:val="00F131CC"/>
    <w:rsid w:val="00F146CB"/>
    <w:rsid w:val="00F15D56"/>
    <w:rsid w:val="00F1630C"/>
    <w:rsid w:val="00F203E2"/>
    <w:rsid w:val="00F20FD6"/>
    <w:rsid w:val="00F2209B"/>
    <w:rsid w:val="00F22C5B"/>
    <w:rsid w:val="00F22D78"/>
    <w:rsid w:val="00F22E07"/>
    <w:rsid w:val="00F23721"/>
    <w:rsid w:val="00F23C02"/>
    <w:rsid w:val="00F26038"/>
    <w:rsid w:val="00F26204"/>
    <w:rsid w:val="00F271C7"/>
    <w:rsid w:val="00F27AD6"/>
    <w:rsid w:val="00F30C1E"/>
    <w:rsid w:val="00F33BF2"/>
    <w:rsid w:val="00F33FF7"/>
    <w:rsid w:val="00F34A8A"/>
    <w:rsid w:val="00F35C73"/>
    <w:rsid w:val="00F41265"/>
    <w:rsid w:val="00F41619"/>
    <w:rsid w:val="00F41A68"/>
    <w:rsid w:val="00F42C3C"/>
    <w:rsid w:val="00F42EE3"/>
    <w:rsid w:val="00F460A8"/>
    <w:rsid w:val="00F508FE"/>
    <w:rsid w:val="00F51221"/>
    <w:rsid w:val="00F537FB"/>
    <w:rsid w:val="00F551CB"/>
    <w:rsid w:val="00F56E9A"/>
    <w:rsid w:val="00F5713F"/>
    <w:rsid w:val="00F60A4C"/>
    <w:rsid w:val="00F64C9F"/>
    <w:rsid w:val="00F6524C"/>
    <w:rsid w:val="00F65F99"/>
    <w:rsid w:val="00F71370"/>
    <w:rsid w:val="00F71BE3"/>
    <w:rsid w:val="00F71F46"/>
    <w:rsid w:val="00F72727"/>
    <w:rsid w:val="00F72C89"/>
    <w:rsid w:val="00F7389E"/>
    <w:rsid w:val="00F7567E"/>
    <w:rsid w:val="00F7748F"/>
    <w:rsid w:val="00F7761E"/>
    <w:rsid w:val="00F77689"/>
    <w:rsid w:val="00F8000A"/>
    <w:rsid w:val="00F806F4"/>
    <w:rsid w:val="00F82274"/>
    <w:rsid w:val="00F825C5"/>
    <w:rsid w:val="00F82642"/>
    <w:rsid w:val="00F83C68"/>
    <w:rsid w:val="00F86164"/>
    <w:rsid w:val="00F877EA"/>
    <w:rsid w:val="00F905A0"/>
    <w:rsid w:val="00F90B46"/>
    <w:rsid w:val="00F92DF1"/>
    <w:rsid w:val="00F92F4A"/>
    <w:rsid w:val="00F93F7C"/>
    <w:rsid w:val="00F971B4"/>
    <w:rsid w:val="00FA0F0E"/>
    <w:rsid w:val="00FA29B5"/>
    <w:rsid w:val="00FA388E"/>
    <w:rsid w:val="00FA5989"/>
    <w:rsid w:val="00FA5F34"/>
    <w:rsid w:val="00FA76ED"/>
    <w:rsid w:val="00FB1E87"/>
    <w:rsid w:val="00FB22D1"/>
    <w:rsid w:val="00FB4742"/>
    <w:rsid w:val="00FB4863"/>
    <w:rsid w:val="00FB5689"/>
    <w:rsid w:val="00FB6C0F"/>
    <w:rsid w:val="00FB6EAE"/>
    <w:rsid w:val="00FB7A6A"/>
    <w:rsid w:val="00FB7E15"/>
    <w:rsid w:val="00FC34DB"/>
    <w:rsid w:val="00FC6FDE"/>
    <w:rsid w:val="00FC7E1A"/>
    <w:rsid w:val="00FD0503"/>
    <w:rsid w:val="00FD058A"/>
    <w:rsid w:val="00FD0A9D"/>
    <w:rsid w:val="00FD13FE"/>
    <w:rsid w:val="00FD29B3"/>
    <w:rsid w:val="00FD3CAA"/>
    <w:rsid w:val="00FD5799"/>
    <w:rsid w:val="00FD7219"/>
    <w:rsid w:val="00FD7D4D"/>
    <w:rsid w:val="00FD7DDB"/>
    <w:rsid w:val="00FE249B"/>
    <w:rsid w:val="00FE50DC"/>
    <w:rsid w:val="00FE57AC"/>
    <w:rsid w:val="00FE5C77"/>
    <w:rsid w:val="00FE5FD3"/>
    <w:rsid w:val="00FF024E"/>
    <w:rsid w:val="00FF0910"/>
    <w:rsid w:val="00FF1973"/>
    <w:rsid w:val="00FF3E65"/>
    <w:rsid w:val="00FF45D2"/>
    <w:rsid w:val="00FF50A4"/>
    <w:rsid w:val="00FF6028"/>
    <w:rsid w:val="00FF654A"/>
    <w:rsid w:val="00FF6C31"/>
    <w:rsid w:val="00FF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72D4B2"/>
  <w15:docId w15:val="{DB5F7C87-2170-422D-B48A-7F67AC0D6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2740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Verdana" w:hAnsi="Verdana"/>
      <w:lang w:val="el-GR"/>
    </w:rPr>
  </w:style>
  <w:style w:type="paragraph" w:styleId="Heading1">
    <w:name w:val="heading 1"/>
    <w:basedOn w:val="Normal"/>
    <w:next w:val="Normal"/>
    <w:qFormat/>
    <w:rsid w:val="00464E66"/>
    <w:pPr>
      <w:keepNext/>
      <w:numPr>
        <w:numId w:val="1"/>
      </w:numPr>
      <w:pBdr>
        <w:bottom w:val="single" w:sz="4" w:space="1" w:color="auto"/>
      </w:pBdr>
      <w:shd w:val="clear" w:color="auto" w:fill="D9D9D9"/>
      <w:spacing w:before="360" w:after="240"/>
      <w:outlineLvl w:val="0"/>
    </w:pPr>
    <w:rPr>
      <w:b/>
      <w:kern w:val="28"/>
      <w:sz w:val="24"/>
    </w:rPr>
  </w:style>
  <w:style w:type="paragraph" w:styleId="Heading2">
    <w:name w:val="heading 2"/>
    <w:basedOn w:val="Normal"/>
    <w:next w:val="Normal"/>
    <w:qFormat/>
    <w:rsid w:val="00464E66"/>
    <w:pPr>
      <w:keepNext/>
      <w:numPr>
        <w:ilvl w:val="1"/>
        <w:numId w:val="1"/>
      </w:numPr>
      <w:shd w:val="clear" w:color="auto" w:fill="D9D9D9"/>
      <w:spacing w:before="240"/>
      <w:outlineLvl w:val="1"/>
    </w:pPr>
    <w:rPr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basedOn w:val="Normal"/>
    <w:next w:val="Normal"/>
    <w:qFormat/>
    <w:rsid w:val="001F552C"/>
    <w:pPr>
      <w:numPr>
        <w:ilvl w:val="2"/>
        <w:numId w:val="1"/>
      </w:numPr>
      <w:spacing w:before="100" w:beforeAutospacing="1" w:after="100" w:afterAutospacing="1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3B0487"/>
    <w:pPr>
      <w:keepNext/>
      <w:numPr>
        <w:ilvl w:val="3"/>
        <w:numId w:val="1"/>
      </w:numPr>
      <w:spacing w:before="240"/>
      <w:ind w:left="862" w:hanging="862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pBdr>
        <w:top w:val="single" w:sz="4" w:space="1" w:color="auto"/>
      </w:pBdr>
      <w:tabs>
        <w:tab w:val="center" w:pos="4153"/>
        <w:tab w:val="right" w:pos="8306"/>
      </w:tabs>
      <w:spacing w:after="40"/>
    </w:pPr>
    <w:rPr>
      <w:i/>
      <w:sz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pacing w:after="0"/>
    </w:pPr>
    <w:rPr>
      <w:sz w:val="16"/>
    </w:rPr>
  </w:style>
  <w:style w:type="character" w:styleId="PageNumber">
    <w:name w:val="page number"/>
    <w:rPr>
      <w:rFonts w:ascii="Verdana" w:hAnsi="Verdana"/>
      <w:b/>
      <w:i/>
      <w:sz w:val="16"/>
    </w:rPr>
  </w:style>
  <w:style w:type="paragraph" w:styleId="TOC1">
    <w:name w:val="toc 1"/>
    <w:basedOn w:val="Normal"/>
    <w:next w:val="Normal"/>
    <w:uiPriority w:val="39"/>
    <w:rsid w:val="002D0DB6"/>
    <w:pPr>
      <w:tabs>
        <w:tab w:val="right" w:leader="underscore" w:pos="8306"/>
      </w:tabs>
      <w:spacing w:before="60" w:after="60"/>
    </w:pPr>
    <w:rPr>
      <w:b/>
    </w:rPr>
  </w:style>
  <w:style w:type="paragraph" w:customStyle="1" w:styleId="Chapter">
    <w:name w:val="Chapter"/>
    <w:basedOn w:val="Heading1"/>
    <w:pPr>
      <w:spacing w:line="480" w:lineRule="auto"/>
      <w:outlineLvl w:val="9"/>
    </w:pPr>
  </w:style>
  <w:style w:type="paragraph" w:customStyle="1" w:styleId="Section">
    <w:name w:val="Section"/>
    <w:basedOn w:val="Normal"/>
    <w:pPr>
      <w:spacing w:line="360" w:lineRule="auto"/>
    </w:pPr>
    <w:rPr>
      <w:rFonts w:ascii="Arial" w:hAnsi="Arial"/>
      <w:b/>
      <w:sz w:val="24"/>
    </w:rPr>
  </w:style>
  <w:style w:type="paragraph" w:customStyle="1" w:styleId="Subsection">
    <w:name w:val="Subsection"/>
    <w:basedOn w:val="Normal"/>
    <w:pPr>
      <w:spacing w:line="360" w:lineRule="auto"/>
    </w:pPr>
    <w:rPr>
      <w:rFonts w:ascii="Arial" w:hAnsi="Arial"/>
      <w:b/>
    </w:rPr>
  </w:style>
  <w:style w:type="paragraph" w:customStyle="1" w:styleId="Subsubsection">
    <w:name w:val="Subsubsection"/>
    <w:basedOn w:val="Normal"/>
    <w:rPr>
      <w:rFonts w:ascii="Arial" w:hAnsi="Arial"/>
      <w:u w:val="single"/>
    </w:rPr>
  </w:style>
  <w:style w:type="paragraph" w:styleId="TOC2">
    <w:name w:val="toc 2"/>
    <w:basedOn w:val="Normal"/>
    <w:next w:val="Normal"/>
    <w:uiPriority w:val="39"/>
    <w:rsid w:val="002D0DB6"/>
    <w:pPr>
      <w:tabs>
        <w:tab w:val="right" w:leader="underscore" w:pos="8306"/>
      </w:tabs>
      <w:spacing w:after="60"/>
      <w:ind w:left="198"/>
    </w:pPr>
  </w:style>
  <w:style w:type="paragraph" w:styleId="TOC3">
    <w:name w:val="toc 3"/>
    <w:basedOn w:val="Normal"/>
    <w:next w:val="Normal"/>
    <w:uiPriority w:val="39"/>
    <w:rsid w:val="002D0DB6"/>
    <w:pPr>
      <w:tabs>
        <w:tab w:val="right" w:leader="underscore" w:pos="8306"/>
      </w:tabs>
      <w:spacing w:after="60"/>
      <w:ind w:left="403"/>
    </w:pPr>
  </w:style>
  <w:style w:type="paragraph" w:styleId="TOC4">
    <w:name w:val="toc 4"/>
    <w:basedOn w:val="Normal"/>
    <w:next w:val="Normal"/>
    <w:semiHidden/>
    <w:pPr>
      <w:tabs>
        <w:tab w:val="right" w:leader="underscore" w:pos="8306"/>
      </w:tabs>
      <w:ind w:left="600"/>
    </w:pPr>
  </w:style>
  <w:style w:type="paragraph" w:styleId="TOC5">
    <w:name w:val="toc 5"/>
    <w:basedOn w:val="Normal"/>
    <w:next w:val="Normal"/>
    <w:semiHidden/>
    <w:pPr>
      <w:tabs>
        <w:tab w:val="right" w:leader="underscore" w:pos="8306"/>
      </w:tabs>
      <w:ind w:left="800"/>
    </w:pPr>
  </w:style>
  <w:style w:type="paragraph" w:styleId="TOC6">
    <w:name w:val="toc 6"/>
    <w:basedOn w:val="Normal"/>
    <w:next w:val="Normal"/>
    <w:semiHidden/>
    <w:pPr>
      <w:tabs>
        <w:tab w:val="right" w:leader="underscore" w:pos="8306"/>
      </w:tabs>
      <w:ind w:left="1000"/>
    </w:pPr>
  </w:style>
  <w:style w:type="paragraph" w:styleId="TOC7">
    <w:name w:val="toc 7"/>
    <w:basedOn w:val="Normal"/>
    <w:next w:val="Normal"/>
    <w:semiHidden/>
    <w:pPr>
      <w:tabs>
        <w:tab w:val="right" w:leader="underscore" w:pos="8306"/>
      </w:tabs>
      <w:ind w:left="1200"/>
    </w:pPr>
  </w:style>
  <w:style w:type="paragraph" w:styleId="TOC8">
    <w:name w:val="toc 8"/>
    <w:basedOn w:val="Normal"/>
    <w:next w:val="Normal"/>
    <w:semiHidden/>
    <w:pPr>
      <w:tabs>
        <w:tab w:val="right" w:leader="underscore" w:pos="8306"/>
      </w:tabs>
      <w:ind w:left="1400"/>
    </w:pPr>
  </w:style>
  <w:style w:type="paragraph" w:styleId="TOC9">
    <w:name w:val="toc 9"/>
    <w:basedOn w:val="Normal"/>
    <w:next w:val="Normal"/>
    <w:semiHidden/>
    <w:pPr>
      <w:tabs>
        <w:tab w:val="right" w:leader="underscore" w:pos="8306"/>
      </w:tabs>
      <w:ind w:left="1600"/>
    </w:pPr>
  </w:style>
  <w:style w:type="paragraph" w:customStyle="1" w:styleId="Normal1">
    <w:name w:val="Normal 1"/>
    <w:basedOn w:val="Normal"/>
    <w:pPr>
      <w:spacing w:after="0"/>
      <w:jc w:val="left"/>
    </w:pPr>
    <w:rPr>
      <w:b/>
      <w:sz w:val="16"/>
    </w:rPr>
  </w:style>
  <w:style w:type="paragraph" w:customStyle="1" w:styleId="Normal3">
    <w:name w:val="Normal 3"/>
    <w:basedOn w:val="Normal"/>
    <w:pPr>
      <w:spacing w:before="40" w:after="40"/>
      <w:jc w:val="left"/>
    </w:pPr>
    <w:rPr>
      <w:b/>
      <w:i/>
      <w:iCs/>
    </w:rPr>
  </w:style>
  <w:style w:type="paragraph" w:customStyle="1" w:styleId="Project">
    <w:name w:val="Project"/>
    <w:basedOn w:val="Heading1"/>
    <w:pPr>
      <w:numPr>
        <w:numId w:val="0"/>
      </w:numPr>
      <w:pBdr>
        <w:bottom w:val="none" w:sz="0" w:space="0" w:color="auto"/>
      </w:pBdr>
      <w:shd w:val="clear" w:color="auto" w:fill="auto"/>
      <w:jc w:val="center"/>
    </w:pPr>
    <w:rPr>
      <w:smallCaps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InternalMemo">
    <w:name w:val="Internal Memo"/>
    <w:basedOn w:val="Title"/>
    <w:pPr>
      <w:shd w:val="clear" w:color="auto" w:fill="D9D9D9"/>
      <w:spacing w:after="360"/>
    </w:pPr>
    <w:rPr>
      <w:smallCaps/>
      <w:spacing w:val="24"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075F60"/>
    <w:pPr>
      <w:overflowPunct/>
      <w:autoSpaceDE/>
      <w:autoSpaceDN/>
      <w:adjustRightInd/>
      <w:spacing w:before="240" w:after="240"/>
      <w:jc w:val="center"/>
      <w:textAlignment w:val="auto"/>
    </w:pPr>
    <w:rPr>
      <w:bCs/>
    </w:rPr>
  </w:style>
  <w:style w:type="character" w:customStyle="1" w:styleId="MTEquationSection">
    <w:name w:val="MTEquationSection"/>
    <w:rPr>
      <w:noProof w:val="0"/>
      <w:vanish/>
      <w:color w:val="FF0000"/>
      <w:lang w:val="el-GR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FootnoteText">
    <w:name w:val="footnote text"/>
    <w:basedOn w:val="Normal"/>
    <w:semiHidden/>
    <w:rsid w:val="009E0358"/>
    <w:rPr>
      <w:sz w:val="18"/>
    </w:rPr>
  </w:style>
  <w:style w:type="character" w:styleId="FootnoteReference">
    <w:name w:val="footnote reference"/>
    <w:uiPriority w:val="99"/>
    <w:semiHidden/>
    <w:rPr>
      <w:vertAlign w:val="superscript"/>
    </w:rPr>
  </w:style>
  <w:style w:type="paragraph" w:styleId="ListNumber2">
    <w:name w:val="List Number 2"/>
    <w:basedOn w:val="Normal"/>
    <w:pPr>
      <w:numPr>
        <w:numId w:val="3"/>
      </w:numPr>
      <w:spacing w:line="240" w:lineRule="exact"/>
    </w:pPr>
  </w:style>
  <w:style w:type="paragraph" w:customStyle="1" w:styleId="Normal2">
    <w:name w:val="Normal 2"/>
    <w:basedOn w:val="Normal"/>
    <w:pPr>
      <w:spacing w:before="40" w:after="40"/>
      <w:jc w:val="left"/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BodyText">
    <w:name w:val="Body Text"/>
    <w:basedOn w:val="Normal"/>
    <w:pPr>
      <w:overflowPunct/>
      <w:autoSpaceDE/>
      <w:autoSpaceDN/>
      <w:adjustRightInd/>
      <w:spacing w:after="0"/>
      <w:textAlignment w:val="auto"/>
    </w:pPr>
    <w:rPr>
      <w:rFonts w:ascii="Arial" w:hAnsi="Arial"/>
    </w:rPr>
  </w:style>
  <w:style w:type="paragraph" w:styleId="BodyTextIndent">
    <w:name w:val="Body Text Indent"/>
    <w:basedOn w:val="Normal"/>
    <w:pPr>
      <w:ind w:left="397"/>
    </w:pPr>
  </w:style>
  <w:style w:type="paragraph" w:styleId="BalloonText">
    <w:name w:val="Balloon Text"/>
    <w:basedOn w:val="Normal"/>
    <w:semiHidden/>
    <w:rsid w:val="009E3385"/>
    <w:rPr>
      <w:rFonts w:ascii="Tahoma" w:hAnsi="Tahoma" w:cs="Tahoma"/>
      <w:sz w:val="16"/>
      <w:szCs w:val="16"/>
    </w:rPr>
  </w:style>
  <w:style w:type="paragraph" w:customStyle="1" w:styleId="BodyText-1">
    <w:name w:val="Body Text-1"/>
    <w:basedOn w:val="BodyText"/>
    <w:rsid w:val="00B64220"/>
    <w:pPr>
      <w:spacing w:before="60" w:after="60" w:line="288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435512"/>
    <w:pPr>
      <w:overflowPunct w:val="0"/>
      <w:autoSpaceDE w:val="0"/>
      <w:autoSpaceDN w:val="0"/>
      <w:adjustRightInd w:val="0"/>
      <w:spacing w:after="12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rsid w:val="00E01235"/>
    <w:pPr>
      <w:numPr>
        <w:numId w:val="4"/>
      </w:numPr>
    </w:pPr>
  </w:style>
  <w:style w:type="character" w:styleId="Hyperlink">
    <w:name w:val="Hyperlink"/>
    <w:uiPriority w:val="99"/>
    <w:rsid w:val="002D0DB6"/>
    <w:rPr>
      <w:color w:val="0000FF"/>
      <w:u w:val="single"/>
    </w:rPr>
  </w:style>
  <w:style w:type="character" w:styleId="FollowedHyperlink">
    <w:name w:val="FollowedHyperlink"/>
    <w:rsid w:val="00102479"/>
    <w:rPr>
      <w:color w:val="800080"/>
      <w:u w:val="single"/>
    </w:rPr>
  </w:style>
  <w:style w:type="character" w:customStyle="1" w:styleId="FooterChar">
    <w:name w:val="Footer Char"/>
    <w:link w:val="Footer"/>
    <w:rsid w:val="00816F07"/>
    <w:rPr>
      <w:rFonts w:ascii="Verdana" w:hAnsi="Verdana"/>
      <w:i/>
      <w:sz w:val="16"/>
      <w:lang w:val="el-GR" w:eastAsia="en-US" w:bidi="ar-SA"/>
    </w:rPr>
  </w:style>
  <w:style w:type="paragraph" w:styleId="EndnoteText">
    <w:name w:val="endnote text"/>
    <w:basedOn w:val="Normal"/>
    <w:semiHidden/>
    <w:rsid w:val="00E16F2C"/>
    <w:pPr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lang w:val="en-GB"/>
    </w:rPr>
  </w:style>
  <w:style w:type="character" w:styleId="EndnoteReference">
    <w:name w:val="endnote reference"/>
    <w:semiHidden/>
    <w:rsid w:val="00E16F2C"/>
    <w:rPr>
      <w:vertAlign w:val="superscript"/>
    </w:rPr>
  </w:style>
  <w:style w:type="paragraph" w:customStyle="1" w:styleId="StyleCalibri11ptBefore6ptAfter0pt">
    <w:name w:val="Style Calibri 11 pt Before:  6 pt After:  0 pt"/>
    <w:basedOn w:val="Normal"/>
    <w:rsid w:val="009F62B6"/>
    <w:pPr>
      <w:numPr>
        <w:numId w:val="5"/>
      </w:numPr>
    </w:pPr>
  </w:style>
  <w:style w:type="paragraph" w:styleId="BodyText2">
    <w:name w:val="Body Text 2"/>
    <w:basedOn w:val="Normal"/>
    <w:link w:val="BodyText2Char"/>
    <w:rsid w:val="00ED4F91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ED4F91"/>
    <w:rPr>
      <w:rFonts w:ascii="Verdana" w:hAnsi="Verdana"/>
      <w:lang w:val="el-GR"/>
    </w:rPr>
  </w:style>
  <w:style w:type="paragraph" w:styleId="ListParagraph">
    <w:name w:val="List Paragraph"/>
    <w:basedOn w:val="Normal"/>
    <w:link w:val="ListParagraphChar"/>
    <w:uiPriority w:val="34"/>
    <w:qFormat/>
    <w:rsid w:val="0004692B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73F1E"/>
    <w:rPr>
      <w:rFonts w:ascii="Verdana" w:hAnsi="Verdana"/>
      <w:lang w:val="el-GR"/>
    </w:rPr>
  </w:style>
  <w:style w:type="character" w:styleId="CommentReference">
    <w:name w:val="annotation reference"/>
    <w:basedOn w:val="DefaultParagraphFont"/>
    <w:semiHidden/>
    <w:unhideWhenUsed/>
    <w:rsid w:val="00FB7A6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B7A6A"/>
  </w:style>
  <w:style w:type="character" w:customStyle="1" w:styleId="CommentTextChar">
    <w:name w:val="Comment Text Char"/>
    <w:basedOn w:val="DefaultParagraphFont"/>
    <w:link w:val="CommentText"/>
    <w:semiHidden/>
    <w:rsid w:val="00FB7A6A"/>
    <w:rPr>
      <w:rFonts w:ascii="Verdana" w:hAnsi="Verdana"/>
      <w:lang w:val="el-GR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B7A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B7A6A"/>
    <w:rPr>
      <w:rFonts w:ascii="Verdana" w:hAnsi="Verdana"/>
      <w:b/>
      <w:bCs/>
      <w:lang w:val="el-GR"/>
    </w:rPr>
  </w:style>
  <w:style w:type="paragraph" w:styleId="PlainText">
    <w:name w:val="Plain Text"/>
    <w:basedOn w:val="Normal"/>
    <w:link w:val="PlainTextChar"/>
    <w:uiPriority w:val="99"/>
    <w:unhideWhenUsed/>
    <w:rsid w:val="00D258C1"/>
    <w:pPr>
      <w:overflowPunct/>
      <w:autoSpaceDE/>
      <w:autoSpaceDN/>
      <w:adjustRightInd/>
      <w:spacing w:before="0" w:after="0"/>
      <w:jc w:val="left"/>
      <w:textAlignment w:val="auto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258C1"/>
    <w:rPr>
      <w:rFonts w:ascii="Calibri" w:eastAsiaTheme="minorHAnsi" w:hAnsi="Calibri" w:cstheme="minorBidi"/>
      <w:sz w:val="22"/>
      <w:szCs w:val="21"/>
      <w:lang w:val="el-GR"/>
    </w:rPr>
  </w:style>
  <w:style w:type="character" w:styleId="PlaceholderText">
    <w:name w:val="Placeholder Text"/>
    <w:basedOn w:val="DefaultParagraphFont"/>
    <w:uiPriority w:val="99"/>
    <w:semiHidden/>
    <w:rsid w:val="00414E56"/>
    <w:rPr>
      <w:color w:val="808080"/>
    </w:rPr>
  </w:style>
  <w:style w:type="character" w:customStyle="1" w:styleId="Style1">
    <w:name w:val="Style1"/>
    <w:basedOn w:val="DefaultParagraphFont"/>
    <w:uiPriority w:val="1"/>
    <w:rsid w:val="00DC64F0"/>
    <w:rPr>
      <w:bdr w:val="none" w:sz="0" w:space="0" w:color="auto"/>
      <w:shd w:val="clear" w:color="auto" w:fill="BFBFBF" w:themeFill="background1" w:themeFill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.lamprou\Desktop\ATHEX%20Sectors%20Classification%20-%20Internal%20Memo%20-%20New%20Rules%20200504%20V0-8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1F95516157E4390BC7EB607E1900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DB401-06B0-48E9-A58A-03E2C5F5F64F}"/>
      </w:docPartPr>
      <w:docPartBody>
        <w:p w:rsidR="001F20B1" w:rsidRDefault="00F56B03" w:rsidP="00F56B03">
          <w:pPr>
            <w:pStyle w:val="71F95516157E4390BC7EB607E19003632"/>
          </w:pPr>
          <w:r w:rsidRPr="004F7651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5F54A48399F7471C8BBB180AF5537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55856-4EDF-4962-9AD2-FB64475498F2}"/>
      </w:docPartPr>
      <w:docPartBody>
        <w:p w:rsidR="001F20B1" w:rsidRDefault="00F56B03" w:rsidP="00F56B03">
          <w:pPr>
            <w:pStyle w:val="5F54A48399F7471C8BBB180AF5537C612"/>
          </w:pPr>
          <w:r w:rsidRPr="004F7651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348095DAE9704071882D12AF11C09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1462C-8832-42FD-A1B5-F6F932222358}"/>
      </w:docPartPr>
      <w:docPartBody>
        <w:p w:rsidR="001F20B1" w:rsidRDefault="00F56B03" w:rsidP="00F56B03">
          <w:pPr>
            <w:pStyle w:val="348095DAE9704071882D12AF11C092F62"/>
          </w:pPr>
          <w:r w:rsidRPr="004F7651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CB3FECC2038B4C4497AC2BFE73E63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6B8BB-47B5-4AFC-BCBD-974D0F773AD1}"/>
      </w:docPartPr>
      <w:docPartBody>
        <w:p w:rsidR="001F20B1" w:rsidRDefault="00F56B03" w:rsidP="00F56B03">
          <w:pPr>
            <w:pStyle w:val="CB3FECC2038B4C4497AC2BFE73E638B42"/>
          </w:pPr>
          <w:r w:rsidRPr="004F7651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CFD3AF47A7284EB49E13A86579ACE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E6A06-0C24-45E6-90DD-9D4290BD67A1}"/>
      </w:docPartPr>
      <w:docPartBody>
        <w:p w:rsidR="001F20B1" w:rsidRDefault="00F56B03" w:rsidP="00F56B03">
          <w:pPr>
            <w:pStyle w:val="CFD3AF47A7284EB49E13A86579ACE29A2"/>
          </w:pPr>
          <w:r w:rsidRPr="004F7651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9CC86170AC4D4145838E7A599E457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E0F27-F6C2-4EAE-AC28-B8CE3CF329E3}"/>
      </w:docPartPr>
      <w:docPartBody>
        <w:p w:rsidR="001F20B1" w:rsidRDefault="00F56B03" w:rsidP="00F56B03">
          <w:pPr>
            <w:pStyle w:val="9CC86170AC4D4145838E7A599E4575B12"/>
          </w:pPr>
          <w:r w:rsidRPr="004F7651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3997D1592E1442869028ADE8129F8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EA1CA-5687-4530-B067-A893CBCE99C8}"/>
      </w:docPartPr>
      <w:docPartBody>
        <w:p w:rsidR="001F20B1" w:rsidRDefault="00F56B03" w:rsidP="00F56B03">
          <w:pPr>
            <w:pStyle w:val="3997D1592E1442869028ADE8129F804E2"/>
          </w:pPr>
          <w:r w:rsidRPr="004F7651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5CF903D94A714796AA824B241B1DB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06B19-A6FF-4B4A-803F-5B96EC80464A}"/>
      </w:docPartPr>
      <w:docPartBody>
        <w:p w:rsidR="001F20B1" w:rsidRDefault="00F56B03" w:rsidP="00F56B03">
          <w:pPr>
            <w:pStyle w:val="5CF903D94A714796AA824B241B1DB0ED2"/>
          </w:pPr>
          <w:r w:rsidRPr="004F7651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85965B39DFFD4241BF331C456D589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2DBB1-224B-44FA-8ADE-893ED76C1CEE}"/>
      </w:docPartPr>
      <w:docPartBody>
        <w:p w:rsidR="001F20B1" w:rsidRDefault="00F56B03" w:rsidP="00F56B03">
          <w:pPr>
            <w:pStyle w:val="85965B39DFFD4241BF331C456D589CDE2"/>
          </w:pPr>
          <w:r w:rsidRPr="004F7651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9ECA0FA1F590407291934E632D8C1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A2C85-6BE7-44BF-B026-704788C05C54}"/>
      </w:docPartPr>
      <w:docPartBody>
        <w:p w:rsidR="001F20B1" w:rsidRDefault="00F56B03" w:rsidP="00F56B03">
          <w:pPr>
            <w:pStyle w:val="9ECA0FA1F590407291934E632D8C1E572"/>
          </w:pPr>
          <w:r w:rsidRPr="004F7651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218BED96BB3A44839BBB36161BBFE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91FD9-52AB-4225-A56C-D8473C1FEA3B}"/>
      </w:docPartPr>
      <w:docPartBody>
        <w:p w:rsidR="001F20B1" w:rsidRDefault="00F56B03" w:rsidP="00F56B03">
          <w:pPr>
            <w:pStyle w:val="218BED96BB3A44839BBB36161BBFEE192"/>
          </w:pPr>
          <w:r w:rsidRPr="004F7651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CBF121FF842C4B9FB7376E908F149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FF69D-0FDC-4AF7-9D06-6053E33BB983}"/>
      </w:docPartPr>
      <w:docPartBody>
        <w:p w:rsidR="001F20B1" w:rsidRDefault="00F56B03" w:rsidP="00F56B03">
          <w:pPr>
            <w:pStyle w:val="CBF121FF842C4B9FB7376E908F149EF62"/>
          </w:pPr>
          <w:r w:rsidRPr="004F7651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DC0F6610AAFA42DEB8EC93601D032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4A649-7113-4ADB-8546-ED4B5876B20D}"/>
      </w:docPartPr>
      <w:docPartBody>
        <w:p w:rsidR="001F20B1" w:rsidRDefault="00F56B03" w:rsidP="00F56B03">
          <w:pPr>
            <w:pStyle w:val="DC0F6610AAFA42DEB8EC93601D0326E22"/>
          </w:pPr>
          <w:r w:rsidRPr="004F7651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923AF6B71ACE4927AF54F36A0FD3D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EEE9F-1D54-4F18-960D-1DE769878C79}"/>
      </w:docPartPr>
      <w:docPartBody>
        <w:p w:rsidR="001F20B1" w:rsidRDefault="00F56B03" w:rsidP="00F56B03">
          <w:pPr>
            <w:pStyle w:val="923AF6B71ACE4927AF54F36A0FD3D7892"/>
          </w:pPr>
          <w:r w:rsidRPr="004F7651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A99B64206D7A4373B45A0598BE072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6B477-B7EE-4218-8AE4-38A9ECFDFD2F}"/>
      </w:docPartPr>
      <w:docPartBody>
        <w:p w:rsidR="00F56B03" w:rsidRDefault="00F56B03" w:rsidP="00F56B03">
          <w:pPr>
            <w:pStyle w:val="A99B64206D7A4373B45A0598BE0720742"/>
          </w:pPr>
          <w:r w:rsidRPr="004F7651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3D5B6188E79B4D6A85379CB28A2EA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80A16-9BDA-45C8-AEAF-C4070866EDD0}"/>
      </w:docPartPr>
      <w:docPartBody>
        <w:p w:rsidR="00F56B03" w:rsidRDefault="00F56B03" w:rsidP="00F56B03">
          <w:pPr>
            <w:pStyle w:val="3D5B6188E79B4D6A85379CB28A2EAC422"/>
          </w:pPr>
          <w:r w:rsidRPr="004F7651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00157E890F7A439FB0A253D09662A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29F22-C377-43DB-A48E-665FED5AF1E4}"/>
      </w:docPartPr>
      <w:docPartBody>
        <w:p w:rsidR="00F56B03" w:rsidRDefault="00F56B03" w:rsidP="00F56B03">
          <w:pPr>
            <w:pStyle w:val="00157E890F7A439FB0A253D09662AF642"/>
          </w:pPr>
          <w:r w:rsidRPr="004F7651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270D0179F1C741A2BF256B9B0ABE8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5D25D-0187-40B4-BFB6-329BE3C4B418}"/>
      </w:docPartPr>
      <w:docPartBody>
        <w:p w:rsidR="00F56B03" w:rsidRDefault="00F56B03" w:rsidP="00F56B03">
          <w:pPr>
            <w:pStyle w:val="270D0179F1C741A2BF256B9B0ABE80612"/>
          </w:pPr>
          <w:r w:rsidRPr="004F7651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D2086853D04248AA92A0D8DBC6FDE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B71A0-2AFE-4C58-B31E-AA53237E4CD9}"/>
      </w:docPartPr>
      <w:docPartBody>
        <w:p w:rsidR="00F56B03" w:rsidRDefault="00F56B03" w:rsidP="00F56B03">
          <w:pPr>
            <w:pStyle w:val="D2086853D04248AA92A0D8DBC6FDE8D52"/>
          </w:pPr>
          <w:r w:rsidRPr="004F7651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A7DFCAD1B85B48AA97E5F63BD14BF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0F417-EE46-4F82-B3A1-DC35426A2182}"/>
      </w:docPartPr>
      <w:docPartBody>
        <w:p w:rsidR="00F56B03" w:rsidRDefault="00F56B03" w:rsidP="00F56B03">
          <w:pPr>
            <w:pStyle w:val="A7DFCAD1B85B48AA97E5F63BD14BF93C2"/>
          </w:pPr>
          <w:r w:rsidRPr="004F7651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32526AA671954CF292568023C52BA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3C15C-76E6-49B5-8243-4B5E2DFDE28B}"/>
      </w:docPartPr>
      <w:docPartBody>
        <w:p w:rsidR="00F56B03" w:rsidRDefault="00F56B03" w:rsidP="00F56B03">
          <w:pPr>
            <w:pStyle w:val="32526AA671954CF292568023C52BA5FE2"/>
          </w:pPr>
          <w:r w:rsidRPr="004F7651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4ABF9BF41D36434E9BEDC78F6B34A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38E1C-3AC5-45F5-9CC1-8F49C7B5B826}"/>
      </w:docPartPr>
      <w:docPartBody>
        <w:p w:rsidR="00F56B03" w:rsidRDefault="00F56B03" w:rsidP="00F56B03">
          <w:pPr>
            <w:pStyle w:val="4ABF9BF41D36434E9BEDC78F6B34A69E2"/>
          </w:pPr>
          <w:r w:rsidRPr="004F7651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7685573327464E02AEBCDF6FDB297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68E4D-71B8-45ED-875B-24C473A01D89}"/>
      </w:docPartPr>
      <w:docPartBody>
        <w:p w:rsidR="00F56B03" w:rsidRDefault="00F56B03" w:rsidP="00F56B03">
          <w:pPr>
            <w:pStyle w:val="7685573327464E02AEBCDF6FDB29729E2"/>
          </w:pPr>
          <w:r w:rsidRPr="004F7651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A0BA795C11CB46E5A567FD46812AD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87902-C59B-44E8-B640-57B7FAF6E8D9}"/>
      </w:docPartPr>
      <w:docPartBody>
        <w:p w:rsidR="00F56B03" w:rsidRDefault="00F56B03" w:rsidP="00F56B03">
          <w:pPr>
            <w:pStyle w:val="A0BA795C11CB46E5A567FD46812AD5E82"/>
          </w:pPr>
          <w:r w:rsidRPr="004F7651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4E50BD00F05944CA85A5FFA72D3DA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36C79-1187-4A2A-8A06-5233BE4EE622}"/>
      </w:docPartPr>
      <w:docPartBody>
        <w:p w:rsidR="00F56B03" w:rsidRDefault="00F56B03" w:rsidP="00F56B03">
          <w:pPr>
            <w:pStyle w:val="4E50BD00F05944CA85A5FFA72D3DACFA2"/>
          </w:pPr>
          <w:r w:rsidRPr="004F7651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EF85F6BA226A42DD82E5C3BA76806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5EB68-26CB-476C-B99E-566B1929E05E}"/>
      </w:docPartPr>
      <w:docPartBody>
        <w:p w:rsidR="00F56B03" w:rsidRDefault="00F56B03" w:rsidP="00F56B03">
          <w:pPr>
            <w:pStyle w:val="EF85F6BA226A42DD82E5C3BA768068222"/>
          </w:pPr>
          <w:r w:rsidRPr="004F7651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FD1121DFE57A4D7E9E8145C41ACD7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E0ECD-A093-4E67-8C90-974D7E63D46E}"/>
      </w:docPartPr>
      <w:docPartBody>
        <w:p w:rsidR="00F63CF9" w:rsidRDefault="00F56B03" w:rsidP="00F56B03">
          <w:pPr>
            <w:pStyle w:val="FD1121DFE57A4D7E9E8145C41ACD77781"/>
          </w:pPr>
          <w:r w:rsidRPr="00654FEA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C93B02C565CB4807B75162F0FFDA5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F31B6-CFC5-407D-847B-7710FD634EB4}"/>
      </w:docPartPr>
      <w:docPartBody>
        <w:p w:rsidR="00471A75" w:rsidRDefault="001C5DA6" w:rsidP="001C5DA6">
          <w:pPr>
            <w:pStyle w:val="C93B02C565CB4807B75162F0FFDA5752"/>
          </w:pPr>
          <w:r w:rsidRPr="004F765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488326904343B680A87397BB551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AD70C-8E23-429F-8997-E975AFACE940}"/>
      </w:docPartPr>
      <w:docPartBody>
        <w:p w:rsidR="00471A75" w:rsidRDefault="001C5DA6" w:rsidP="001C5DA6">
          <w:pPr>
            <w:pStyle w:val="34488326904343B680A87397BB551CF2"/>
          </w:pPr>
          <w:r w:rsidRPr="004F765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2EEAC8B7A44172A346831329206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943F2-CC1B-4048-A7F6-D91B02CE2BC4}"/>
      </w:docPartPr>
      <w:docPartBody>
        <w:p w:rsidR="006D6756" w:rsidRDefault="00471A75" w:rsidP="00471A75">
          <w:pPr>
            <w:pStyle w:val="7D2EEAC8B7A44172A346831329206A31"/>
          </w:pPr>
          <w:r w:rsidRPr="004F765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DBE7A0E9C344EBB2172705335F5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18B37-62BF-4AE2-9EAD-6C426E33CF20}"/>
      </w:docPartPr>
      <w:docPartBody>
        <w:p w:rsidR="006D6756" w:rsidRDefault="00471A75" w:rsidP="00471A75">
          <w:pPr>
            <w:pStyle w:val="F9DBE7A0E9C344EBB2172705335F5631"/>
          </w:pPr>
          <w:r w:rsidRPr="004F765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32F"/>
    <w:rsid w:val="0008035C"/>
    <w:rsid w:val="000819CA"/>
    <w:rsid w:val="00084DEF"/>
    <w:rsid w:val="00100CD0"/>
    <w:rsid w:val="00136FD2"/>
    <w:rsid w:val="001C5DA6"/>
    <w:rsid w:val="001F20B1"/>
    <w:rsid w:val="002F532F"/>
    <w:rsid w:val="00471A75"/>
    <w:rsid w:val="00501D36"/>
    <w:rsid w:val="00566621"/>
    <w:rsid w:val="006201D8"/>
    <w:rsid w:val="00636AF9"/>
    <w:rsid w:val="006D6756"/>
    <w:rsid w:val="007F42D3"/>
    <w:rsid w:val="008142F7"/>
    <w:rsid w:val="008714D2"/>
    <w:rsid w:val="008B18E5"/>
    <w:rsid w:val="00A3389C"/>
    <w:rsid w:val="00A87954"/>
    <w:rsid w:val="00AA234E"/>
    <w:rsid w:val="00B27C96"/>
    <w:rsid w:val="00CA1414"/>
    <w:rsid w:val="00E26765"/>
    <w:rsid w:val="00E915C4"/>
    <w:rsid w:val="00EA2D27"/>
    <w:rsid w:val="00F56B03"/>
    <w:rsid w:val="00F6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1A75"/>
    <w:rPr>
      <w:color w:val="808080"/>
    </w:rPr>
  </w:style>
  <w:style w:type="paragraph" w:customStyle="1" w:styleId="FD1121DFE57A4D7E9E8145C41ACD77781">
    <w:name w:val="FD1121DFE57A4D7E9E8145C41ACD77781"/>
    <w:rsid w:val="00F56B03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Verdana" w:eastAsia="Times New Roman" w:hAnsi="Verdana" w:cs="Times New Roman"/>
      <w:sz w:val="20"/>
      <w:szCs w:val="20"/>
      <w:lang w:val="el-GR"/>
    </w:rPr>
  </w:style>
  <w:style w:type="paragraph" w:customStyle="1" w:styleId="71F95516157E4390BC7EB607E19003632">
    <w:name w:val="71F95516157E4390BC7EB607E19003632"/>
    <w:rsid w:val="00F56B03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Verdana" w:eastAsia="Times New Roman" w:hAnsi="Verdana" w:cs="Times New Roman"/>
      <w:sz w:val="20"/>
      <w:szCs w:val="20"/>
      <w:lang w:val="el-GR"/>
    </w:rPr>
  </w:style>
  <w:style w:type="paragraph" w:customStyle="1" w:styleId="5F54A48399F7471C8BBB180AF5537C612">
    <w:name w:val="5F54A48399F7471C8BBB180AF5537C612"/>
    <w:rsid w:val="00F56B03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Verdana" w:eastAsia="Times New Roman" w:hAnsi="Verdana" w:cs="Times New Roman"/>
      <w:sz w:val="20"/>
      <w:szCs w:val="20"/>
      <w:lang w:val="el-GR"/>
    </w:rPr>
  </w:style>
  <w:style w:type="paragraph" w:customStyle="1" w:styleId="348095DAE9704071882D12AF11C092F62">
    <w:name w:val="348095DAE9704071882D12AF11C092F62"/>
    <w:rsid w:val="00F56B03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Verdana" w:eastAsia="Times New Roman" w:hAnsi="Verdana" w:cs="Times New Roman"/>
      <w:sz w:val="20"/>
      <w:szCs w:val="20"/>
      <w:lang w:val="el-GR"/>
    </w:rPr>
  </w:style>
  <w:style w:type="paragraph" w:customStyle="1" w:styleId="CB3FECC2038B4C4497AC2BFE73E638B42">
    <w:name w:val="CB3FECC2038B4C4497AC2BFE73E638B42"/>
    <w:rsid w:val="00F56B03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Verdana" w:eastAsia="Times New Roman" w:hAnsi="Verdana" w:cs="Times New Roman"/>
      <w:sz w:val="20"/>
      <w:szCs w:val="20"/>
      <w:lang w:val="el-GR"/>
    </w:rPr>
  </w:style>
  <w:style w:type="paragraph" w:customStyle="1" w:styleId="CFD3AF47A7284EB49E13A86579ACE29A2">
    <w:name w:val="CFD3AF47A7284EB49E13A86579ACE29A2"/>
    <w:rsid w:val="00F56B03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Verdana" w:eastAsia="Times New Roman" w:hAnsi="Verdana" w:cs="Times New Roman"/>
      <w:sz w:val="20"/>
      <w:szCs w:val="20"/>
      <w:lang w:val="el-GR"/>
    </w:rPr>
  </w:style>
  <w:style w:type="paragraph" w:customStyle="1" w:styleId="9CC86170AC4D4145838E7A599E4575B12">
    <w:name w:val="9CC86170AC4D4145838E7A599E4575B12"/>
    <w:rsid w:val="00F56B03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Verdana" w:eastAsia="Times New Roman" w:hAnsi="Verdana" w:cs="Times New Roman"/>
      <w:sz w:val="20"/>
      <w:szCs w:val="20"/>
      <w:lang w:val="el-GR"/>
    </w:rPr>
  </w:style>
  <w:style w:type="paragraph" w:customStyle="1" w:styleId="3997D1592E1442869028ADE8129F804E2">
    <w:name w:val="3997D1592E1442869028ADE8129F804E2"/>
    <w:rsid w:val="00F56B03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Verdana" w:eastAsia="Times New Roman" w:hAnsi="Verdana" w:cs="Times New Roman"/>
      <w:sz w:val="20"/>
      <w:szCs w:val="20"/>
      <w:lang w:val="el-GR"/>
    </w:rPr>
  </w:style>
  <w:style w:type="paragraph" w:customStyle="1" w:styleId="5CF903D94A714796AA824B241B1DB0ED2">
    <w:name w:val="5CF903D94A714796AA824B241B1DB0ED2"/>
    <w:rsid w:val="00F56B03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Verdana" w:eastAsia="Times New Roman" w:hAnsi="Verdana" w:cs="Times New Roman"/>
      <w:sz w:val="20"/>
      <w:szCs w:val="20"/>
      <w:lang w:val="el-GR"/>
    </w:rPr>
  </w:style>
  <w:style w:type="paragraph" w:customStyle="1" w:styleId="85965B39DFFD4241BF331C456D589CDE2">
    <w:name w:val="85965B39DFFD4241BF331C456D589CDE2"/>
    <w:rsid w:val="00F56B03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Verdana" w:eastAsia="Times New Roman" w:hAnsi="Verdana" w:cs="Times New Roman"/>
      <w:sz w:val="20"/>
      <w:szCs w:val="20"/>
      <w:lang w:val="el-GR"/>
    </w:rPr>
  </w:style>
  <w:style w:type="paragraph" w:customStyle="1" w:styleId="9ECA0FA1F590407291934E632D8C1E572">
    <w:name w:val="9ECA0FA1F590407291934E632D8C1E572"/>
    <w:rsid w:val="00F56B03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Verdana" w:eastAsia="Times New Roman" w:hAnsi="Verdana" w:cs="Times New Roman"/>
      <w:sz w:val="20"/>
      <w:szCs w:val="20"/>
      <w:lang w:val="el-GR"/>
    </w:rPr>
  </w:style>
  <w:style w:type="paragraph" w:customStyle="1" w:styleId="218BED96BB3A44839BBB36161BBFEE192">
    <w:name w:val="218BED96BB3A44839BBB36161BBFEE192"/>
    <w:rsid w:val="00F56B03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Verdana" w:eastAsia="Times New Roman" w:hAnsi="Verdana" w:cs="Times New Roman"/>
      <w:sz w:val="20"/>
      <w:szCs w:val="20"/>
      <w:lang w:val="el-GR"/>
    </w:rPr>
  </w:style>
  <w:style w:type="paragraph" w:customStyle="1" w:styleId="CBF121FF842C4B9FB7376E908F149EF62">
    <w:name w:val="CBF121FF842C4B9FB7376E908F149EF62"/>
    <w:rsid w:val="00F56B03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Verdana" w:eastAsia="Times New Roman" w:hAnsi="Verdana" w:cs="Times New Roman"/>
      <w:sz w:val="20"/>
      <w:szCs w:val="20"/>
      <w:lang w:val="el-GR"/>
    </w:rPr>
  </w:style>
  <w:style w:type="paragraph" w:customStyle="1" w:styleId="DC0F6610AAFA42DEB8EC93601D0326E22">
    <w:name w:val="DC0F6610AAFA42DEB8EC93601D0326E22"/>
    <w:rsid w:val="00F56B03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Verdana" w:eastAsia="Times New Roman" w:hAnsi="Verdana" w:cs="Times New Roman"/>
      <w:sz w:val="20"/>
      <w:szCs w:val="20"/>
      <w:lang w:val="el-GR"/>
    </w:rPr>
  </w:style>
  <w:style w:type="paragraph" w:customStyle="1" w:styleId="923AF6B71ACE4927AF54F36A0FD3D7892">
    <w:name w:val="923AF6B71ACE4927AF54F36A0FD3D7892"/>
    <w:rsid w:val="00F56B03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Verdana" w:eastAsia="Times New Roman" w:hAnsi="Verdana" w:cs="Times New Roman"/>
      <w:sz w:val="20"/>
      <w:szCs w:val="20"/>
      <w:lang w:val="el-GR"/>
    </w:rPr>
  </w:style>
  <w:style w:type="paragraph" w:customStyle="1" w:styleId="A99B64206D7A4373B45A0598BE0720742">
    <w:name w:val="A99B64206D7A4373B45A0598BE0720742"/>
    <w:rsid w:val="00F56B03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Verdana" w:eastAsia="Times New Roman" w:hAnsi="Verdana" w:cs="Times New Roman"/>
      <w:sz w:val="20"/>
      <w:szCs w:val="20"/>
      <w:lang w:val="el-GR"/>
    </w:rPr>
  </w:style>
  <w:style w:type="paragraph" w:customStyle="1" w:styleId="3D5B6188E79B4D6A85379CB28A2EAC422">
    <w:name w:val="3D5B6188E79B4D6A85379CB28A2EAC422"/>
    <w:rsid w:val="00F56B03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Verdana" w:eastAsia="Times New Roman" w:hAnsi="Verdana" w:cs="Times New Roman"/>
      <w:sz w:val="20"/>
      <w:szCs w:val="20"/>
      <w:lang w:val="el-GR"/>
    </w:rPr>
  </w:style>
  <w:style w:type="paragraph" w:customStyle="1" w:styleId="00157E890F7A439FB0A253D09662AF642">
    <w:name w:val="00157E890F7A439FB0A253D09662AF642"/>
    <w:rsid w:val="00F56B03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Verdana" w:eastAsia="Times New Roman" w:hAnsi="Verdana" w:cs="Times New Roman"/>
      <w:sz w:val="20"/>
      <w:szCs w:val="20"/>
      <w:lang w:val="el-GR"/>
    </w:rPr>
  </w:style>
  <w:style w:type="paragraph" w:customStyle="1" w:styleId="270D0179F1C741A2BF256B9B0ABE80612">
    <w:name w:val="270D0179F1C741A2BF256B9B0ABE80612"/>
    <w:rsid w:val="00F56B03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Verdana" w:eastAsia="Times New Roman" w:hAnsi="Verdana" w:cs="Times New Roman"/>
      <w:sz w:val="20"/>
      <w:szCs w:val="20"/>
      <w:lang w:val="el-GR"/>
    </w:rPr>
  </w:style>
  <w:style w:type="paragraph" w:customStyle="1" w:styleId="D2086853D04248AA92A0D8DBC6FDE8D52">
    <w:name w:val="D2086853D04248AA92A0D8DBC6FDE8D52"/>
    <w:rsid w:val="00F56B03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Verdana" w:eastAsia="Times New Roman" w:hAnsi="Verdana" w:cs="Times New Roman"/>
      <w:sz w:val="20"/>
      <w:szCs w:val="20"/>
      <w:lang w:val="el-GR"/>
    </w:rPr>
  </w:style>
  <w:style w:type="paragraph" w:customStyle="1" w:styleId="A7DFCAD1B85B48AA97E5F63BD14BF93C2">
    <w:name w:val="A7DFCAD1B85B48AA97E5F63BD14BF93C2"/>
    <w:rsid w:val="00F56B03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Verdana" w:eastAsia="Times New Roman" w:hAnsi="Verdana" w:cs="Times New Roman"/>
      <w:sz w:val="20"/>
      <w:szCs w:val="20"/>
      <w:lang w:val="el-GR"/>
    </w:rPr>
  </w:style>
  <w:style w:type="paragraph" w:customStyle="1" w:styleId="32526AA671954CF292568023C52BA5FE2">
    <w:name w:val="32526AA671954CF292568023C52BA5FE2"/>
    <w:rsid w:val="00F56B03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Verdana" w:eastAsia="Times New Roman" w:hAnsi="Verdana" w:cs="Times New Roman"/>
      <w:sz w:val="20"/>
      <w:szCs w:val="20"/>
      <w:lang w:val="el-GR"/>
    </w:rPr>
  </w:style>
  <w:style w:type="paragraph" w:customStyle="1" w:styleId="4ABF9BF41D36434E9BEDC78F6B34A69E2">
    <w:name w:val="4ABF9BF41D36434E9BEDC78F6B34A69E2"/>
    <w:rsid w:val="00F56B03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Verdana" w:eastAsia="Times New Roman" w:hAnsi="Verdana" w:cs="Times New Roman"/>
      <w:sz w:val="20"/>
      <w:szCs w:val="20"/>
      <w:lang w:val="el-GR"/>
    </w:rPr>
  </w:style>
  <w:style w:type="paragraph" w:customStyle="1" w:styleId="7685573327464E02AEBCDF6FDB29729E2">
    <w:name w:val="7685573327464E02AEBCDF6FDB29729E2"/>
    <w:rsid w:val="00F56B03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Verdana" w:eastAsia="Times New Roman" w:hAnsi="Verdana" w:cs="Times New Roman"/>
      <w:sz w:val="20"/>
      <w:szCs w:val="20"/>
      <w:lang w:val="el-GR"/>
    </w:rPr>
  </w:style>
  <w:style w:type="paragraph" w:customStyle="1" w:styleId="A0BA795C11CB46E5A567FD46812AD5E82">
    <w:name w:val="A0BA795C11CB46E5A567FD46812AD5E82"/>
    <w:rsid w:val="00F56B03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Verdana" w:eastAsia="Times New Roman" w:hAnsi="Verdana" w:cs="Times New Roman"/>
      <w:sz w:val="20"/>
      <w:szCs w:val="20"/>
      <w:lang w:val="el-GR"/>
    </w:rPr>
  </w:style>
  <w:style w:type="paragraph" w:customStyle="1" w:styleId="4E50BD00F05944CA85A5FFA72D3DACFA2">
    <w:name w:val="4E50BD00F05944CA85A5FFA72D3DACFA2"/>
    <w:rsid w:val="00F56B03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Verdana" w:eastAsia="Times New Roman" w:hAnsi="Verdana" w:cs="Times New Roman"/>
      <w:sz w:val="20"/>
      <w:szCs w:val="20"/>
      <w:lang w:val="el-GR"/>
    </w:rPr>
  </w:style>
  <w:style w:type="paragraph" w:customStyle="1" w:styleId="EF85F6BA226A42DD82E5C3BA768068222">
    <w:name w:val="EF85F6BA226A42DD82E5C3BA768068222"/>
    <w:rsid w:val="00F56B03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Verdana" w:eastAsia="Times New Roman" w:hAnsi="Verdana" w:cs="Times New Roman"/>
      <w:sz w:val="20"/>
      <w:szCs w:val="20"/>
      <w:lang w:val="el-GR"/>
    </w:rPr>
  </w:style>
  <w:style w:type="paragraph" w:customStyle="1" w:styleId="C93B02C565CB4807B75162F0FFDA5752">
    <w:name w:val="C93B02C565CB4807B75162F0FFDA5752"/>
    <w:rsid w:val="001C5DA6"/>
  </w:style>
  <w:style w:type="paragraph" w:customStyle="1" w:styleId="34488326904343B680A87397BB551CF2">
    <w:name w:val="34488326904343B680A87397BB551CF2"/>
    <w:rsid w:val="001C5DA6"/>
  </w:style>
  <w:style w:type="paragraph" w:customStyle="1" w:styleId="7D2EEAC8B7A44172A346831329206A31">
    <w:name w:val="7D2EEAC8B7A44172A346831329206A31"/>
    <w:rsid w:val="00471A75"/>
  </w:style>
  <w:style w:type="paragraph" w:customStyle="1" w:styleId="F9DBE7A0E9C344EBB2172705335F5631">
    <w:name w:val="F9DBE7A0E9C344EBB2172705335F5631"/>
    <w:rsid w:val="00471A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isl xmlns:xsd="http://www.w3.org/2001/XMLSchema" xmlns:xsi="http://www.w3.org/2001/XMLSchema-instance" xmlns="http://www.boldonjames.com/2008/01/sie/internal/label" sislVersion="0" policy="498f2868-5c8e-42be-8748-1dd57ec22400" origin="defaultValue"/>
</file>

<file path=customXml/itemProps1.xml><?xml version="1.0" encoding="utf-8"?>
<ds:datastoreItem xmlns:ds="http://schemas.openxmlformats.org/officeDocument/2006/customXml" ds:itemID="{152758AB-8659-4AFB-B49E-C30DC6DE46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4D3D05-4CA3-47FA-B3ED-75F324E93C6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ATHEX Sectors Classification - Internal Memo - New Rules 200504 V0-8.dot</Template>
  <TotalTime>1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OASIS  PROJECT</vt:lpstr>
    </vt:vector>
  </TitlesOfParts>
  <Company>Pre-installed Company</Company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OASIS  PROJECT</dc:title>
  <dc:creator>P.Lamprou</dc:creator>
  <cp:lastModifiedBy>Antonis Marinos</cp:lastModifiedBy>
  <cp:revision>2</cp:revision>
  <cp:lastPrinted>2020-05-11T11:27:00Z</cp:lastPrinted>
  <dcterms:created xsi:type="dcterms:W3CDTF">2021-05-27T11:17:00Z</dcterms:created>
  <dcterms:modified xsi:type="dcterms:W3CDTF">2021-05-27T11:17:00Z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dbe0b8cb-db3d-43b3-9dc1-68b6d37c7d8b</vt:lpwstr>
  </property>
  <property fmtid="{D5CDD505-2E9C-101B-9397-08002B2CF9AE}" pid="3" name="bjSaver">
    <vt:lpwstr>1d8OhI+J2y/Fwz6MEAZ0AL25xeum2+0W</vt:lpwstr>
  </property>
  <property fmtid="{D5CDD505-2E9C-101B-9397-08002B2CF9AE}" pid="4" name="bjDocumentSecurityLabel">
    <vt:lpwstr>No Marking</vt:lpwstr>
  </property>
</Properties>
</file>